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E63E" w14:textId="6DD93E3A" w:rsidR="004E38F4" w:rsidRDefault="004E38F4" w:rsidP="00544756">
      <w:pPr>
        <w:pStyle w:val="TtuloSYA3"/>
      </w:pPr>
      <w:r>
        <w:t>Anexo 3</w:t>
      </w:r>
    </w:p>
    <w:p w14:paraId="216F8F22" w14:textId="21144E49" w:rsidR="00544756" w:rsidRPr="0098468D" w:rsidRDefault="00544756" w:rsidP="00544756">
      <w:pPr>
        <w:pStyle w:val="TtuloSYA3"/>
        <w:rPr>
          <w:bCs/>
        </w:rPr>
      </w:pPr>
      <w:r w:rsidRPr="00311452">
        <w:t xml:space="preserve">Cuadro </w:t>
      </w:r>
      <w:r>
        <w:t>3C</w:t>
      </w:r>
      <w:r w:rsidRPr="00311452">
        <w:t>. Estado general del OET regional y local en Jalisco</w:t>
      </w:r>
    </w:p>
    <w:tbl>
      <w:tblPr>
        <w:tblStyle w:val="Tablaconcuadrcula4-nfasis5"/>
        <w:tblW w:w="8500" w:type="dxa"/>
        <w:tblInd w:w="-289" w:type="dxa"/>
        <w:tblLook w:val="0420" w:firstRow="1" w:lastRow="0" w:firstColumn="0" w:lastColumn="0" w:noHBand="0" w:noVBand="1"/>
      </w:tblPr>
      <w:tblGrid>
        <w:gridCol w:w="1680"/>
        <w:gridCol w:w="1127"/>
        <w:gridCol w:w="1380"/>
        <w:gridCol w:w="2471"/>
        <w:gridCol w:w="1842"/>
      </w:tblGrid>
      <w:tr w:rsidR="00544756" w:rsidRPr="0098468D" w14:paraId="165E4019" w14:textId="77777777" w:rsidTr="005E7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4FD2D09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1127" w:type="dxa"/>
            <w:vAlign w:val="center"/>
            <w:hideMark/>
          </w:tcPr>
          <w:p w14:paraId="6598DE0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Dentro de un OET regional</w:t>
            </w:r>
          </w:p>
        </w:tc>
        <w:tc>
          <w:tcPr>
            <w:tcW w:w="1380" w:type="dxa"/>
            <w:vAlign w:val="center"/>
            <w:hideMark/>
          </w:tcPr>
          <w:p w14:paraId="348AED6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OET local expedido</w:t>
            </w:r>
          </w:p>
        </w:tc>
        <w:tc>
          <w:tcPr>
            <w:tcW w:w="2471" w:type="dxa"/>
            <w:vAlign w:val="center"/>
            <w:hideMark/>
          </w:tcPr>
          <w:p w14:paraId="50C2D5C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Participa en un proceso de OET regional</w:t>
            </w:r>
          </w:p>
        </w:tc>
        <w:tc>
          <w:tcPr>
            <w:tcW w:w="1842" w:type="dxa"/>
            <w:vAlign w:val="center"/>
            <w:hideMark/>
          </w:tcPr>
          <w:p w14:paraId="5D90C83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Elabora un OET local</w:t>
            </w:r>
          </w:p>
        </w:tc>
      </w:tr>
      <w:tr w:rsidR="00544756" w:rsidRPr="0098468D" w14:paraId="21B46C30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38CDCF8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Acatic (001)</w:t>
            </w:r>
          </w:p>
        </w:tc>
        <w:tc>
          <w:tcPr>
            <w:tcW w:w="1127" w:type="dxa"/>
            <w:vMerge w:val="restart"/>
            <w:vAlign w:val="center"/>
          </w:tcPr>
          <w:p w14:paraId="4AA0579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 w:val="restart"/>
            <w:vAlign w:val="center"/>
          </w:tcPr>
          <w:p w14:paraId="044C65D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Align w:val="center"/>
            <w:hideMark/>
          </w:tcPr>
          <w:p w14:paraId="01EBAED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Baja del Río Verde</w:t>
            </w:r>
          </w:p>
        </w:tc>
        <w:tc>
          <w:tcPr>
            <w:tcW w:w="1842" w:type="dxa"/>
            <w:vMerge w:val="restart"/>
            <w:vAlign w:val="center"/>
          </w:tcPr>
          <w:p w14:paraId="49A0323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75503913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21A73AF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Amatitán (005)</w:t>
            </w:r>
          </w:p>
        </w:tc>
        <w:tc>
          <w:tcPr>
            <w:tcW w:w="1127" w:type="dxa"/>
            <w:vMerge/>
            <w:vAlign w:val="center"/>
          </w:tcPr>
          <w:p w14:paraId="278ED5A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2DA8188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24C2B6B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Paisaje Agavero</w:t>
            </w:r>
          </w:p>
        </w:tc>
        <w:tc>
          <w:tcPr>
            <w:tcW w:w="1842" w:type="dxa"/>
            <w:vMerge/>
            <w:vAlign w:val="center"/>
          </w:tcPr>
          <w:p w14:paraId="5CE9182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348BC06A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21AA94D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Arandas (008)</w:t>
            </w:r>
          </w:p>
        </w:tc>
        <w:tc>
          <w:tcPr>
            <w:tcW w:w="1127" w:type="dxa"/>
            <w:vMerge/>
            <w:vAlign w:val="center"/>
          </w:tcPr>
          <w:p w14:paraId="281D27E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0191291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38E2B64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del Río Zula</w:t>
            </w:r>
          </w:p>
        </w:tc>
        <w:tc>
          <w:tcPr>
            <w:tcW w:w="1842" w:type="dxa"/>
            <w:vMerge/>
            <w:vAlign w:val="center"/>
          </w:tcPr>
          <w:p w14:paraId="6C77372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61761BA9" w14:textId="77777777" w:rsidTr="005E7613">
        <w:trPr>
          <w:trHeight w:val="108"/>
        </w:trPr>
        <w:tc>
          <w:tcPr>
            <w:tcW w:w="1680" w:type="dxa"/>
            <w:vAlign w:val="center"/>
            <w:hideMark/>
          </w:tcPr>
          <w:p w14:paraId="7061760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El Arenal (009)</w:t>
            </w:r>
          </w:p>
        </w:tc>
        <w:tc>
          <w:tcPr>
            <w:tcW w:w="1127" w:type="dxa"/>
            <w:vMerge/>
            <w:vAlign w:val="center"/>
          </w:tcPr>
          <w:p w14:paraId="65FABED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5F79251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4590A00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Paisaje Agavero</w:t>
            </w:r>
          </w:p>
        </w:tc>
        <w:tc>
          <w:tcPr>
            <w:tcW w:w="1842" w:type="dxa"/>
            <w:vMerge/>
            <w:vAlign w:val="center"/>
          </w:tcPr>
          <w:p w14:paraId="5858CB2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CECC184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0B101EB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Atemajac de Brizuela (010)</w:t>
            </w:r>
          </w:p>
        </w:tc>
        <w:tc>
          <w:tcPr>
            <w:tcW w:w="1127" w:type="dxa"/>
            <w:vMerge/>
            <w:vAlign w:val="center"/>
          </w:tcPr>
          <w:p w14:paraId="04769FF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55E429B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2D20260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Sierra de Tapalpa</w:t>
            </w:r>
          </w:p>
        </w:tc>
        <w:tc>
          <w:tcPr>
            <w:tcW w:w="1842" w:type="dxa"/>
            <w:vMerge/>
            <w:vAlign w:val="center"/>
          </w:tcPr>
          <w:p w14:paraId="45605D6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709819F7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41C8B12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Atotonilco el Alto (013)</w:t>
            </w:r>
          </w:p>
        </w:tc>
        <w:tc>
          <w:tcPr>
            <w:tcW w:w="1127" w:type="dxa"/>
            <w:vMerge/>
            <w:vAlign w:val="center"/>
            <w:hideMark/>
          </w:tcPr>
          <w:p w14:paraId="4B411AF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BB3F12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613788A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del Río Zula</w:t>
            </w:r>
          </w:p>
        </w:tc>
        <w:tc>
          <w:tcPr>
            <w:tcW w:w="1842" w:type="dxa"/>
            <w:vMerge/>
            <w:vAlign w:val="center"/>
            <w:hideMark/>
          </w:tcPr>
          <w:p w14:paraId="2A82A24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67FC4F51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680" w:type="dxa"/>
            <w:vAlign w:val="center"/>
            <w:hideMark/>
          </w:tcPr>
          <w:p w14:paraId="1628FDF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Autlán de Navarro (015)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3DA3892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 (1999)</w:t>
            </w:r>
          </w:p>
        </w:tc>
        <w:tc>
          <w:tcPr>
            <w:tcW w:w="1380" w:type="dxa"/>
            <w:vMerge/>
            <w:vAlign w:val="center"/>
            <w:hideMark/>
          </w:tcPr>
          <w:p w14:paraId="45D08AC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6C68112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Merge/>
            <w:vAlign w:val="center"/>
            <w:hideMark/>
          </w:tcPr>
          <w:p w14:paraId="6F67462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6E97C98" w14:textId="77777777" w:rsidTr="005E7613">
        <w:trPr>
          <w:trHeight w:val="298"/>
        </w:trPr>
        <w:tc>
          <w:tcPr>
            <w:tcW w:w="1680" w:type="dxa"/>
            <w:vAlign w:val="center"/>
            <w:hideMark/>
          </w:tcPr>
          <w:p w14:paraId="557BB2F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Cabo Corrientes (020)</w:t>
            </w:r>
          </w:p>
        </w:tc>
        <w:tc>
          <w:tcPr>
            <w:tcW w:w="1127" w:type="dxa"/>
            <w:vMerge/>
            <w:vAlign w:val="center"/>
            <w:hideMark/>
          </w:tcPr>
          <w:p w14:paraId="058D6DB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1DB70A5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(2011)</w:t>
            </w:r>
          </w:p>
        </w:tc>
        <w:tc>
          <w:tcPr>
            <w:tcW w:w="2471" w:type="dxa"/>
            <w:vAlign w:val="center"/>
            <w:hideMark/>
          </w:tcPr>
          <w:p w14:paraId="1214143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</w:t>
            </w:r>
          </w:p>
        </w:tc>
        <w:tc>
          <w:tcPr>
            <w:tcW w:w="1842" w:type="dxa"/>
            <w:vAlign w:val="center"/>
            <w:hideMark/>
          </w:tcPr>
          <w:p w14:paraId="2758DB8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  <w:tr w:rsidR="00544756" w:rsidRPr="0098468D" w14:paraId="03E24859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tcW w:w="1680" w:type="dxa"/>
            <w:vAlign w:val="center"/>
            <w:hideMark/>
          </w:tcPr>
          <w:p w14:paraId="165D847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Casimiro Castillo (021)</w:t>
            </w:r>
          </w:p>
        </w:tc>
        <w:tc>
          <w:tcPr>
            <w:tcW w:w="1127" w:type="dxa"/>
            <w:vMerge/>
            <w:vAlign w:val="center"/>
            <w:hideMark/>
          </w:tcPr>
          <w:p w14:paraId="1CAEF03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7E424FE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Align w:val="center"/>
            <w:hideMark/>
          </w:tcPr>
          <w:p w14:paraId="510086F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Align w:val="center"/>
            <w:hideMark/>
          </w:tcPr>
          <w:p w14:paraId="1C47A71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1B857339" w14:textId="77777777" w:rsidTr="005E7613">
        <w:trPr>
          <w:trHeight w:val="70"/>
        </w:trPr>
        <w:tc>
          <w:tcPr>
            <w:tcW w:w="1680" w:type="dxa"/>
            <w:vAlign w:val="center"/>
            <w:hideMark/>
          </w:tcPr>
          <w:p w14:paraId="1AFE1EC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Cihuatlán (022)</w:t>
            </w:r>
          </w:p>
        </w:tc>
        <w:tc>
          <w:tcPr>
            <w:tcW w:w="1127" w:type="dxa"/>
            <w:vMerge/>
            <w:vAlign w:val="center"/>
            <w:hideMark/>
          </w:tcPr>
          <w:p w14:paraId="21EF84B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7CC36B2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(2011)</w:t>
            </w:r>
          </w:p>
        </w:tc>
        <w:tc>
          <w:tcPr>
            <w:tcW w:w="2471" w:type="dxa"/>
            <w:vAlign w:val="center"/>
            <w:hideMark/>
          </w:tcPr>
          <w:p w14:paraId="6FF3592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65AF921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  <w:tr w:rsidR="00544756" w:rsidRPr="0098468D" w14:paraId="6A195EAE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tcW w:w="1680" w:type="dxa"/>
            <w:vAlign w:val="center"/>
            <w:hideMark/>
          </w:tcPr>
          <w:p w14:paraId="69A221E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Zapotlán el Grande (023)</w:t>
            </w:r>
          </w:p>
        </w:tc>
        <w:tc>
          <w:tcPr>
            <w:tcW w:w="1127" w:type="dxa"/>
            <w:vAlign w:val="center"/>
            <w:hideMark/>
          </w:tcPr>
          <w:p w14:paraId="0BFA9C3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Align w:val="center"/>
            <w:hideMark/>
          </w:tcPr>
          <w:p w14:paraId="2847BDE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(2015)</w:t>
            </w:r>
          </w:p>
        </w:tc>
        <w:tc>
          <w:tcPr>
            <w:tcW w:w="2471" w:type="dxa"/>
            <w:vMerge w:val="restart"/>
            <w:vAlign w:val="center"/>
            <w:hideMark/>
          </w:tcPr>
          <w:p w14:paraId="634D0B2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/>
            <w:vAlign w:val="center"/>
            <w:hideMark/>
          </w:tcPr>
          <w:p w14:paraId="1DB2A96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4AAC7371" w14:textId="77777777" w:rsidTr="005E7613">
        <w:trPr>
          <w:trHeight w:val="268"/>
        </w:trPr>
        <w:tc>
          <w:tcPr>
            <w:tcW w:w="1680" w:type="dxa"/>
            <w:vAlign w:val="center"/>
            <w:hideMark/>
          </w:tcPr>
          <w:p w14:paraId="6A5234F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Cuautitlán de García Barragán (027)</w:t>
            </w:r>
          </w:p>
        </w:tc>
        <w:tc>
          <w:tcPr>
            <w:tcW w:w="1127" w:type="dxa"/>
            <w:vAlign w:val="center"/>
            <w:hideMark/>
          </w:tcPr>
          <w:p w14:paraId="6EC7D0C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 (1999)</w:t>
            </w:r>
          </w:p>
        </w:tc>
        <w:tc>
          <w:tcPr>
            <w:tcW w:w="1380" w:type="dxa"/>
            <w:vMerge w:val="restart"/>
            <w:vAlign w:val="center"/>
            <w:hideMark/>
          </w:tcPr>
          <w:p w14:paraId="02A27B8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Merge/>
            <w:vAlign w:val="center"/>
            <w:hideMark/>
          </w:tcPr>
          <w:p w14:paraId="2E6AAED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14:paraId="4DC2F13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5F491AF7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54D5933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Cuquío (029)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207C69D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  <w:hideMark/>
          </w:tcPr>
          <w:p w14:paraId="5FF40E1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30CCF3F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Baja del Río Verde</w:t>
            </w:r>
          </w:p>
        </w:tc>
        <w:tc>
          <w:tcPr>
            <w:tcW w:w="1842" w:type="dxa"/>
            <w:vMerge/>
            <w:vAlign w:val="center"/>
            <w:hideMark/>
          </w:tcPr>
          <w:p w14:paraId="41B8881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DA54557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129C5C4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Chapala (030)</w:t>
            </w:r>
          </w:p>
        </w:tc>
        <w:tc>
          <w:tcPr>
            <w:tcW w:w="1127" w:type="dxa"/>
            <w:vMerge/>
            <w:vAlign w:val="center"/>
          </w:tcPr>
          <w:p w14:paraId="138E0FB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4BFE21E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6F681BE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Ribera de Chapala</w:t>
            </w:r>
          </w:p>
        </w:tc>
        <w:tc>
          <w:tcPr>
            <w:tcW w:w="1842" w:type="dxa"/>
            <w:vMerge/>
            <w:vAlign w:val="center"/>
          </w:tcPr>
          <w:p w14:paraId="080407A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2ABC498B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tcW w:w="1680" w:type="dxa"/>
            <w:vAlign w:val="center"/>
            <w:hideMark/>
          </w:tcPr>
          <w:p w14:paraId="6861E7A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Chiquilistlán (032)</w:t>
            </w:r>
          </w:p>
        </w:tc>
        <w:tc>
          <w:tcPr>
            <w:tcW w:w="1127" w:type="dxa"/>
            <w:vMerge/>
            <w:vAlign w:val="center"/>
          </w:tcPr>
          <w:p w14:paraId="0F00013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0E3AE91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050C7F2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Sierra de Tapalpa</w:t>
            </w:r>
          </w:p>
        </w:tc>
        <w:tc>
          <w:tcPr>
            <w:tcW w:w="1842" w:type="dxa"/>
            <w:vMerge/>
            <w:vAlign w:val="center"/>
          </w:tcPr>
          <w:p w14:paraId="4B76E1A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6C46C94" w14:textId="77777777" w:rsidTr="005E7613">
        <w:trPr>
          <w:trHeight w:val="178"/>
        </w:trPr>
        <w:tc>
          <w:tcPr>
            <w:tcW w:w="1680" w:type="dxa"/>
            <w:vAlign w:val="center"/>
            <w:hideMark/>
          </w:tcPr>
          <w:p w14:paraId="145E2CF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Ejutla (034)</w:t>
            </w:r>
          </w:p>
        </w:tc>
        <w:tc>
          <w:tcPr>
            <w:tcW w:w="1127" w:type="dxa"/>
            <w:vMerge/>
            <w:vAlign w:val="center"/>
          </w:tcPr>
          <w:p w14:paraId="7BEFE6E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3D7A30B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13AACB0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Merge/>
            <w:vAlign w:val="center"/>
          </w:tcPr>
          <w:p w14:paraId="1A3C4F8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2BED00D1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680" w:type="dxa"/>
            <w:vAlign w:val="center"/>
            <w:hideMark/>
          </w:tcPr>
          <w:p w14:paraId="08861E8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Encarnación de Díaz (035)</w:t>
            </w:r>
          </w:p>
        </w:tc>
        <w:tc>
          <w:tcPr>
            <w:tcW w:w="1127" w:type="dxa"/>
            <w:vAlign w:val="center"/>
            <w:hideMark/>
          </w:tcPr>
          <w:p w14:paraId="1C4D830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Altos Norte (2020)</w:t>
            </w:r>
          </w:p>
        </w:tc>
        <w:tc>
          <w:tcPr>
            <w:tcW w:w="1380" w:type="dxa"/>
            <w:vMerge/>
            <w:vAlign w:val="center"/>
          </w:tcPr>
          <w:p w14:paraId="64A750B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01CF914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/>
            <w:vAlign w:val="center"/>
          </w:tcPr>
          <w:p w14:paraId="13046D9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41F2F3BE" w14:textId="77777777" w:rsidTr="005E7613">
        <w:trPr>
          <w:trHeight w:val="235"/>
        </w:trPr>
        <w:tc>
          <w:tcPr>
            <w:tcW w:w="1680" w:type="dxa"/>
            <w:vAlign w:val="center"/>
            <w:hideMark/>
          </w:tcPr>
          <w:p w14:paraId="3E451CE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El Grullo (037)</w:t>
            </w:r>
          </w:p>
        </w:tc>
        <w:tc>
          <w:tcPr>
            <w:tcW w:w="1127" w:type="dxa"/>
            <w:vAlign w:val="center"/>
            <w:hideMark/>
          </w:tcPr>
          <w:p w14:paraId="7C73A97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</w:tcPr>
          <w:p w14:paraId="7C39B76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4D3E2E5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Merge/>
            <w:vAlign w:val="center"/>
          </w:tcPr>
          <w:p w14:paraId="6585329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6553A094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680" w:type="dxa"/>
            <w:vAlign w:val="center"/>
            <w:hideMark/>
          </w:tcPr>
          <w:p w14:paraId="207DA9E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La Huerta (043)</w:t>
            </w:r>
          </w:p>
        </w:tc>
        <w:tc>
          <w:tcPr>
            <w:tcW w:w="1127" w:type="dxa"/>
            <w:vAlign w:val="center"/>
            <w:hideMark/>
          </w:tcPr>
          <w:p w14:paraId="0FEBA94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 (1999)</w:t>
            </w:r>
          </w:p>
        </w:tc>
        <w:tc>
          <w:tcPr>
            <w:tcW w:w="1380" w:type="dxa"/>
            <w:vMerge/>
            <w:vAlign w:val="center"/>
          </w:tcPr>
          <w:p w14:paraId="5ECA08F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07C7F05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</w:t>
            </w:r>
          </w:p>
        </w:tc>
        <w:tc>
          <w:tcPr>
            <w:tcW w:w="1842" w:type="dxa"/>
            <w:vMerge/>
            <w:vAlign w:val="center"/>
          </w:tcPr>
          <w:p w14:paraId="1C5AE01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55512130" w14:textId="77777777" w:rsidTr="005E7613">
        <w:trPr>
          <w:trHeight w:val="418"/>
        </w:trPr>
        <w:tc>
          <w:tcPr>
            <w:tcW w:w="1680" w:type="dxa"/>
            <w:vAlign w:val="center"/>
            <w:hideMark/>
          </w:tcPr>
          <w:p w14:paraId="54443FE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Ixtlahuacán de los Membrillos (044)</w:t>
            </w:r>
          </w:p>
        </w:tc>
        <w:tc>
          <w:tcPr>
            <w:tcW w:w="1127" w:type="dxa"/>
            <w:vMerge w:val="restart"/>
            <w:vAlign w:val="center"/>
          </w:tcPr>
          <w:p w14:paraId="59538D1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Align w:val="center"/>
            <w:hideMark/>
          </w:tcPr>
          <w:p w14:paraId="7558192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(2021)</w:t>
            </w:r>
          </w:p>
        </w:tc>
        <w:tc>
          <w:tcPr>
            <w:tcW w:w="2471" w:type="dxa"/>
            <w:vMerge w:val="restart"/>
            <w:vAlign w:val="center"/>
            <w:hideMark/>
          </w:tcPr>
          <w:p w14:paraId="4FC99B5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045894C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  <w:tr w:rsidR="00544756" w:rsidRPr="0098468D" w14:paraId="3C43B270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2473086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Ixtlahuacán del Río (045)</w:t>
            </w:r>
          </w:p>
        </w:tc>
        <w:tc>
          <w:tcPr>
            <w:tcW w:w="1127" w:type="dxa"/>
            <w:vMerge/>
            <w:vAlign w:val="center"/>
          </w:tcPr>
          <w:p w14:paraId="6C171D3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4DC84B6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(2017)</w:t>
            </w:r>
          </w:p>
        </w:tc>
        <w:tc>
          <w:tcPr>
            <w:tcW w:w="2471" w:type="dxa"/>
            <w:vMerge/>
            <w:vAlign w:val="center"/>
          </w:tcPr>
          <w:p w14:paraId="18017D7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vAlign w:val="center"/>
          </w:tcPr>
          <w:p w14:paraId="0C37304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5736B6D3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0C2157B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Jalostotitlán (046)</w:t>
            </w:r>
          </w:p>
        </w:tc>
        <w:tc>
          <w:tcPr>
            <w:tcW w:w="1127" w:type="dxa"/>
            <w:vMerge/>
            <w:vAlign w:val="center"/>
          </w:tcPr>
          <w:p w14:paraId="762DF57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 w:val="restart"/>
            <w:vAlign w:val="center"/>
            <w:hideMark/>
          </w:tcPr>
          <w:p w14:paraId="5C2DEF9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Align w:val="center"/>
            <w:hideMark/>
          </w:tcPr>
          <w:p w14:paraId="694CE09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Baja del Río Verde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455133A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61BDD7BB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6910A8D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Jamay (47)</w:t>
            </w:r>
          </w:p>
        </w:tc>
        <w:tc>
          <w:tcPr>
            <w:tcW w:w="1127" w:type="dxa"/>
            <w:vMerge/>
            <w:vAlign w:val="center"/>
          </w:tcPr>
          <w:p w14:paraId="3F2A71C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A5B130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 w:val="restart"/>
            <w:vAlign w:val="center"/>
            <w:hideMark/>
          </w:tcPr>
          <w:p w14:paraId="72F55DB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Ribera de Chapala</w:t>
            </w:r>
          </w:p>
        </w:tc>
        <w:tc>
          <w:tcPr>
            <w:tcW w:w="1842" w:type="dxa"/>
            <w:vMerge/>
            <w:vAlign w:val="center"/>
            <w:hideMark/>
          </w:tcPr>
          <w:p w14:paraId="4A19FAF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84C204C" w14:textId="77777777" w:rsidTr="005E7613">
        <w:trPr>
          <w:trHeight w:val="84"/>
        </w:trPr>
        <w:tc>
          <w:tcPr>
            <w:tcW w:w="1680" w:type="dxa"/>
            <w:vAlign w:val="center"/>
            <w:hideMark/>
          </w:tcPr>
          <w:p w14:paraId="4B0A006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Jocotepec (050)</w:t>
            </w:r>
          </w:p>
        </w:tc>
        <w:tc>
          <w:tcPr>
            <w:tcW w:w="1127" w:type="dxa"/>
            <w:vMerge/>
            <w:vAlign w:val="center"/>
          </w:tcPr>
          <w:p w14:paraId="59BDE5E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6529A62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(2015)</w:t>
            </w:r>
          </w:p>
        </w:tc>
        <w:tc>
          <w:tcPr>
            <w:tcW w:w="2471" w:type="dxa"/>
            <w:vMerge/>
            <w:vAlign w:val="center"/>
            <w:hideMark/>
          </w:tcPr>
          <w:p w14:paraId="09D750A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14:paraId="243ECD0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  <w:tr w:rsidR="00544756" w:rsidRPr="0098468D" w14:paraId="6C71F6C3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3B7FB12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Juanacatlán (051)</w:t>
            </w:r>
          </w:p>
        </w:tc>
        <w:tc>
          <w:tcPr>
            <w:tcW w:w="1127" w:type="dxa"/>
            <w:vMerge/>
            <w:vAlign w:val="center"/>
            <w:hideMark/>
          </w:tcPr>
          <w:p w14:paraId="2CBC82E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56F5DDC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(POETDUM 2018)</w:t>
            </w:r>
          </w:p>
        </w:tc>
        <w:tc>
          <w:tcPr>
            <w:tcW w:w="2471" w:type="dxa"/>
            <w:vMerge w:val="restart"/>
            <w:vAlign w:val="center"/>
            <w:hideMark/>
          </w:tcPr>
          <w:p w14:paraId="314A3F0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/>
            <w:vAlign w:val="center"/>
            <w:hideMark/>
          </w:tcPr>
          <w:p w14:paraId="08602B8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18FB27C" w14:textId="77777777" w:rsidTr="005E7613">
        <w:trPr>
          <w:trHeight w:val="138"/>
        </w:trPr>
        <w:tc>
          <w:tcPr>
            <w:tcW w:w="1680" w:type="dxa"/>
            <w:vAlign w:val="center"/>
            <w:hideMark/>
          </w:tcPr>
          <w:p w14:paraId="6B147D3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lastRenderedPageBreak/>
              <w:t>Lagos de Moreno (053)</w:t>
            </w:r>
          </w:p>
        </w:tc>
        <w:tc>
          <w:tcPr>
            <w:tcW w:w="1127" w:type="dxa"/>
            <w:vAlign w:val="center"/>
            <w:hideMark/>
          </w:tcPr>
          <w:p w14:paraId="0C139F7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Altos Norte (2020)</w:t>
            </w:r>
          </w:p>
        </w:tc>
        <w:tc>
          <w:tcPr>
            <w:tcW w:w="1380" w:type="dxa"/>
            <w:vMerge w:val="restart"/>
            <w:vAlign w:val="center"/>
            <w:hideMark/>
          </w:tcPr>
          <w:p w14:paraId="67D84F0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Merge/>
            <w:vAlign w:val="center"/>
            <w:hideMark/>
          </w:tcPr>
          <w:p w14:paraId="705D648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14:paraId="49E5D7A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659E3120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50BF001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El Limón (054)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4A7318F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  <w:hideMark/>
          </w:tcPr>
          <w:p w14:paraId="3C90C44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18C75CE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Merge/>
            <w:vAlign w:val="center"/>
            <w:hideMark/>
          </w:tcPr>
          <w:p w14:paraId="33447DE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34F7AF66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00CF734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Magdalena (055)</w:t>
            </w:r>
          </w:p>
        </w:tc>
        <w:tc>
          <w:tcPr>
            <w:tcW w:w="1127" w:type="dxa"/>
            <w:vMerge/>
            <w:vAlign w:val="center"/>
          </w:tcPr>
          <w:p w14:paraId="3186AF7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1706D41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7C03EDA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Paisaje Agavero</w:t>
            </w:r>
          </w:p>
        </w:tc>
        <w:tc>
          <w:tcPr>
            <w:tcW w:w="1842" w:type="dxa"/>
            <w:vMerge/>
            <w:vAlign w:val="center"/>
          </w:tcPr>
          <w:p w14:paraId="3DC1200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634F2C15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1D10AEA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Mexticacán (060)</w:t>
            </w:r>
          </w:p>
        </w:tc>
        <w:tc>
          <w:tcPr>
            <w:tcW w:w="1127" w:type="dxa"/>
            <w:vMerge/>
            <w:vAlign w:val="center"/>
          </w:tcPr>
          <w:p w14:paraId="2408106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646A4F4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5D704D6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Baja del Río Verde</w:t>
            </w:r>
          </w:p>
        </w:tc>
        <w:tc>
          <w:tcPr>
            <w:tcW w:w="1842" w:type="dxa"/>
            <w:vMerge/>
            <w:vAlign w:val="center"/>
          </w:tcPr>
          <w:p w14:paraId="385656D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6F990CF3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6F5B0CA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Ocotlán (063)</w:t>
            </w:r>
          </w:p>
        </w:tc>
        <w:tc>
          <w:tcPr>
            <w:tcW w:w="1127" w:type="dxa"/>
            <w:vMerge/>
            <w:vAlign w:val="center"/>
          </w:tcPr>
          <w:p w14:paraId="13003EA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0B704F2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6E98833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Ribera de Chapala/Regional Cuenca del Río Zula</w:t>
            </w:r>
          </w:p>
        </w:tc>
        <w:tc>
          <w:tcPr>
            <w:tcW w:w="1842" w:type="dxa"/>
            <w:vMerge/>
            <w:vAlign w:val="center"/>
          </w:tcPr>
          <w:p w14:paraId="6BEFF50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5230F24C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1680" w:type="dxa"/>
            <w:vAlign w:val="center"/>
            <w:hideMark/>
          </w:tcPr>
          <w:p w14:paraId="5D92B1A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Ojuelos de Jalisco (064)</w:t>
            </w:r>
          </w:p>
        </w:tc>
        <w:tc>
          <w:tcPr>
            <w:tcW w:w="1127" w:type="dxa"/>
            <w:vAlign w:val="center"/>
            <w:hideMark/>
          </w:tcPr>
          <w:p w14:paraId="5FB6126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Altos Norte (2020)</w:t>
            </w:r>
          </w:p>
        </w:tc>
        <w:tc>
          <w:tcPr>
            <w:tcW w:w="1380" w:type="dxa"/>
            <w:vMerge/>
            <w:vAlign w:val="center"/>
            <w:hideMark/>
          </w:tcPr>
          <w:p w14:paraId="66EC14B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09E3858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  <w:p w14:paraId="788645B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/>
            <w:vAlign w:val="center"/>
            <w:hideMark/>
          </w:tcPr>
          <w:p w14:paraId="522E384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1841064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3ACC41E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Poncitlán (066)</w:t>
            </w:r>
          </w:p>
        </w:tc>
        <w:tc>
          <w:tcPr>
            <w:tcW w:w="1127" w:type="dxa"/>
            <w:vAlign w:val="center"/>
            <w:hideMark/>
          </w:tcPr>
          <w:p w14:paraId="4908EAC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</w:tcPr>
          <w:p w14:paraId="7624709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6EFF706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Ribera de Chapala</w:t>
            </w:r>
          </w:p>
        </w:tc>
        <w:tc>
          <w:tcPr>
            <w:tcW w:w="1842" w:type="dxa"/>
            <w:vMerge/>
            <w:vAlign w:val="center"/>
          </w:tcPr>
          <w:p w14:paraId="5888C1E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77158DEA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tcW w:w="1680" w:type="dxa"/>
            <w:vAlign w:val="center"/>
            <w:hideMark/>
          </w:tcPr>
          <w:p w14:paraId="127592C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Puerto Vallarta (067)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438C12C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 (1999)</w:t>
            </w:r>
          </w:p>
        </w:tc>
        <w:tc>
          <w:tcPr>
            <w:tcW w:w="1380" w:type="dxa"/>
            <w:vMerge/>
            <w:vAlign w:val="center"/>
          </w:tcPr>
          <w:p w14:paraId="6FB9A1F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 w:val="restart"/>
            <w:vAlign w:val="center"/>
            <w:hideMark/>
          </w:tcPr>
          <w:p w14:paraId="3F86EDE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/>
            <w:vAlign w:val="center"/>
          </w:tcPr>
          <w:p w14:paraId="3662604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4DAD7B0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10F2345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Villa Purificación (068)</w:t>
            </w:r>
          </w:p>
        </w:tc>
        <w:tc>
          <w:tcPr>
            <w:tcW w:w="1127" w:type="dxa"/>
            <w:vMerge/>
            <w:vAlign w:val="center"/>
            <w:hideMark/>
          </w:tcPr>
          <w:p w14:paraId="36CE712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28D6C71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/>
            <w:vAlign w:val="center"/>
          </w:tcPr>
          <w:p w14:paraId="529FCD5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vAlign w:val="center"/>
          </w:tcPr>
          <w:p w14:paraId="5795473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2163C785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2A913D5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El Salto (070)</w:t>
            </w:r>
          </w:p>
        </w:tc>
        <w:tc>
          <w:tcPr>
            <w:tcW w:w="1127" w:type="dxa"/>
            <w:vAlign w:val="center"/>
            <w:hideMark/>
          </w:tcPr>
          <w:p w14:paraId="20EA707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</w:tcPr>
          <w:p w14:paraId="5CE8905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/>
            <w:vAlign w:val="center"/>
          </w:tcPr>
          <w:p w14:paraId="60F64C0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Align w:val="center"/>
            <w:hideMark/>
          </w:tcPr>
          <w:p w14:paraId="63CF43A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</w:t>
            </w:r>
          </w:p>
        </w:tc>
      </w:tr>
      <w:tr w:rsidR="00544756" w:rsidRPr="0098468D" w14:paraId="0BF1BCD0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0BEA0F5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San Diego de Alejandría (072)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2D5B1DC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Altos Norte (2020)</w:t>
            </w:r>
          </w:p>
        </w:tc>
        <w:tc>
          <w:tcPr>
            <w:tcW w:w="1380" w:type="dxa"/>
            <w:vMerge/>
            <w:vAlign w:val="center"/>
          </w:tcPr>
          <w:p w14:paraId="1B9306D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/>
            <w:vAlign w:val="center"/>
          </w:tcPr>
          <w:p w14:paraId="727AE10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14:paraId="6F18228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009B6B7A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1680" w:type="dxa"/>
            <w:vAlign w:val="center"/>
            <w:hideMark/>
          </w:tcPr>
          <w:p w14:paraId="53E51F5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San Juan de los Lagos (073)</w:t>
            </w:r>
          </w:p>
        </w:tc>
        <w:tc>
          <w:tcPr>
            <w:tcW w:w="1127" w:type="dxa"/>
            <w:vMerge/>
            <w:vAlign w:val="center"/>
            <w:hideMark/>
          </w:tcPr>
          <w:p w14:paraId="17F0847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011732C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/>
            <w:vAlign w:val="center"/>
          </w:tcPr>
          <w:p w14:paraId="7204032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vAlign w:val="center"/>
          </w:tcPr>
          <w:p w14:paraId="1EFA3A4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F36E345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6576D01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San Julián (074)</w:t>
            </w:r>
          </w:p>
        </w:tc>
        <w:tc>
          <w:tcPr>
            <w:tcW w:w="1127" w:type="dxa"/>
            <w:vMerge w:val="restart"/>
            <w:vAlign w:val="center"/>
          </w:tcPr>
          <w:p w14:paraId="1A19884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</w:tcPr>
          <w:p w14:paraId="608DD82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 w:val="restart"/>
            <w:vAlign w:val="center"/>
            <w:hideMark/>
          </w:tcPr>
          <w:p w14:paraId="3CA9E0C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Baja del Río Verde</w:t>
            </w:r>
          </w:p>
        </w:tc>
        <w:tc>
          <w:tcPr>
            <w:tcW w:w="1842" w:type="dxa"/>
            <w:vMerge/>
            <w:vAlign w:val="center"/>
            <w:hideMark/>
          </w:tcPr>
          <w:p w14:paraId="5C21FEC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06A9DF35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17B9878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San Miguel el Alto (078)</w:t>
            </w:r>
          </w:p>
        </w:tc>
        <w:tc>
          <w:tcPr>
            <w:tcW w:w="1127" w:type="dxa"/>
            <w:vMerge/>
            <w:vAlign w:val="center"/>
          </w:tcPr>
          <w:p w14:paraId="439178D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3ED4F94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/>
            <w:vAlign w:val="center"/>
          </w:tcPr>
          <w:p w14:paraId="0B6B6B8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vAlign w:val="center"/>
          </w:tcPr>
          <w:p w14:paraId="33094BB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3B296D3" w14:textId="77777777" w:rsidTr="005E7613">
        <w:trPr>
          <w:trHeight w:val="80"/>
        </w:trPr>
        <w:tc>
          <w:tcPr>
            <w:tcW w:w="1680" w:type="dxa"/>
            <w:vAlign w:val="center"/>
            <w:hideMark/>
          </w:tcPr>
          <w:p w14:paraId="3DE4AB2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Gómez Farías (079)</w:t>
            </w:r>
          </w:p>
        </w:tc>
        <w:tc>
          <w:tcPr>
            <w:tcW w:w="1127" w:type="dxa"/>
            <w:vMerge/>
            <w:vAlign w:val="center"/>
          </w:tcPr>
          <w:p w14:paraId="0887BCA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5A5D54A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(2015)</w:t>
            </w:r>
          </w:p>
        </w:tc>
        <w:tc>
          <w:tcPr>
            <w:tcW w:w="2471" w:type="dxa"/>
            <w:vMerge w:val="restart"/>
            <w:vAlign w:val="center"/>
            <w:hideMark/>
          </w:tcPr>
          <w:p w14:paraId="4986039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Align w:val="center"/>
            <w:hideMark/>
          </w:tcPr>
          <w:p w14:paraId="35442E5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  <w:tr w:rsidR="00544756" w:rsidRPr="0098468D" w14:paraId="71545EF8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4550E09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Tala (083)</w:t>
            </w:r>
          </w:p>
        </w:tc>
        <w:tc>
          <w:tcPr>
            <w:tcW w:w="1127" w:type="dxa"/>
            <w:vMerge/>
            <w:vAlign w:val="center"/>
            <w:hideMark/>
          </w:tcPr>
          <w:p w14:paraId="4AC5B73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 w:val="restart"/>
            <w:vAlign w:val="center"/>
            <w:hideMark/>
          </w:tcPr>
          <w:p w14:paraId="1E1253B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Merge/>
            <w:vAlign w:val="center"/>
            <w:hideMark/>
          </w:tcPr>
          <w:p w14:paraId="402300D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Align w:val="center"/>
            <w:hideMark/>
          </w:tcPr>
          <w:p w14:paraId="19E495D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</w:t>
            </w:r>
          </w:p>
        </w:tc>
      </w:tr>
      <w:tr w:rsidR="00544756" w:rsidRPr="0098468D" w14:paraId="2897E429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4CCC4D7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Talpa de Allende (084)</w:t>
            </w:r>
          </w:p>
        </w:tc>
        <w:tc>
          <w:tcPr>
            <w:tcW w:w="1127" w:type="dxa"/>
            <w:vAlign w:val="center"/>
            <w:hideMark/>
          </w:tcPr>
          <w:p w14:paraId="54C40A4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 (1999)</w:t>
            </w:r>
          </w:p>
        </w:tc>
        <w:tc>
          <w:tcPr>
            <w:tcW w:w="1380" w:type="dxa"/>
            <w:vMerge/>
            <w:vAlign w:val="center"/>
            <w:hideMark/>
          </w:tcPr>
          <w:p w14:paraId="7FCADC9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247CAF4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14:paraId="5E5CC90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443085F3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6618C69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Tapalpa (086)</w:t>
            </w:r>
          </w:p>
        </w:tc>
        <w:tc>
          <w:tcPr>
            <w:tcW w:w="1127" w:type="dxa"/>
            <w:vAlign w:val="center"/>
            <w:hideMark/>
          </w:tcPr>
          <w:p w14:paraId="5F879CE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</w:tcPr>
          <w:p w14:paraId="709BCC3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23F5786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Sierra de Tapalpa</w:t>
            </w:r>
          </w:p>
        </w:tc>
        <w:tc>
          <w:tcPr>
            <w:tcW w:w="1842" w:type="dxa"/>
            <w:vMerge/>
            <w:vAlign w:val="center"/>
          </w:tcPr>
          <w:p w14:paraId="1B19B48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4C2AE0F9" w14:textId="77777777" w:rsidTr="005E7613">
        <w:trPr>
          <w:trHeight w:val="115"/>
        </w:trPr>
        <w:tc>
          <w:tcPr>
            <w:tcW w:w="1680" w:type="dxa"/>
            <w:vAlign w:val="center"/>
            <w:hideMark/>
          </w:tcPr>
          <w:p w14:paraId="148F975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Teocaltiche (091)</w:t>
            </w:r>
          </w:p>
        </w:tc>
        <w:tc>
          <w:tcPr>
            <w:tcW w:w="1127" w:type="dxa"/>
            <w:vAlign w:val="center"/>
            <w:hideMark/>
          </w:tcPr>
          <w:p w14:paraId="63AEADB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Altos Norte (2020)</w:t>
            </w:r>
          </w:p>
        </w:tc>
        <w:tc>
          <w:tcPr>
            <w:tcW w:w="1380" w:type="dxa"/>
            <w:vMerge/>
            <w:vAlign w:val="center"/>
          </w:tcPr>
          <w:p w14:paraId="3F4A302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1C25FB4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/>
            <w:vAlign w:val="center"/>
          </w:tcPr>
          <w:p w14:paraId="78255B4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2D858E6B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tcW w:w="1680" w:type="dxa"/>
            <w:vAlign w:val="center"/>
            <w:hideMark/>
          </w:tcPr>
          <w:p w14:paraId="24057CD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Tepatitlán de Morelos (093)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0191EE9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</w:tcPr>
          <w:p w14:paraId="5679CA3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194FEA9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Baja del Río Verde</w:t>
            </w:r>
          </w:p>
        </w:tc>
        <w:tc>
          <w:tcPr>
            <w:tcW w:w="1842" w:type="dxa"/>
            <w:vMerge/>
            <w:vAlign w:val="center"/>
          </w:tcPr>
          <w:p w14:paraId="29E767C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499F30AA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77B5772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Tequila (094)</w:t>
            </w:r>
          </w:p>
        </w:tc>
        <w:tc>
          <w:tcPr>
            <w:tcW w:w="1127" w:type="dxa"/>
            <w:vMerge/>
            <w:vAlign w:val="center"/>
          </w:tcPr>
          <w:p w14:paraId="07A8528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5F72022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 w:val="restart"/>
            <w:vAlign w:val="center"/>
            <w:hideMark/>
          </w:tcPr>
          <w:p w14:paraId="33C912C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Paisaje Agavero</w:t>
            </w:r>
          </w:p>
        </w:tc>
        <w:tc>
          <w:tcPr>
            <w:tcW w:w="1842" w:type="dxa"/>
            <w:vMerge/>
            <w:vAlign w:val="center"/>
          </w:tcPr>
          <w:p w14:paraId="43E1D46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655A488B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7B1AC62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Teuchitlán (095)</w:t>
            </w:r>
          </w:p>
        </w:tc>
        <w:tc>
          <w:tcPr>
            <w:tcW w:w="1127" w:type="dxa"/>
            <w:vMerge/>
            <w:vAlign w:val="center"/>
          </w:tcPr>
          <w:p w14:paraId="4D3051D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51C1254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/>
            <w:vAlign w:val="center"/>
          </w:tcPr>
          <w:p w14:paraId="79C03C7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vAlign w:val="center"/>
          </w:tcPr>
          <w:p w14:paraId="5EDD282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6187F067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539DD74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Tizapán el Alto (096)</w:t>
            </w:r>
          </w:p>
        </w:tc>
        <w:tc>
          <w:tcPr>
            <w:tcW w:w="1127" w:type="dxa"/>
            <w:vMerge/>
            <w:vAlign w:val="center"/>
          </w:tcPr>
          <w:p w14:paraId="6959D13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35BCB4F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2377ADE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Ribera de Chapala</w:t>
            </w:r>
          </w:p>
        </w:tc>
        <w:tc>
          <w:tcPr>
            <w:tcW w:w="1842" w:type="dxa"/>
            <w:vMerge/>
            <w:vAlign w:val="center"/>
          </w:tcPr>
          <w:p w14:paraId="4157D4B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71DA30E7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371E98A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Tlajomulco de Zúñiga (097)</w:t>
            </w:r>
          </w:p>
        </w:tc>
        <w:tc>
          <w:tcPr>
            <w:tcW w:w="1127" w:type="dxa"/>
            <w:vMerge/>
            <w:vAlign w:val="center"/>
          </w:tcPr>
          <w:p w14:paraId="2BD3147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5BC4CBE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(2021)</w:t>
            </w:r>
          </w:p>
        </w:tc>
        <w:tc>
          <w:tcPr>
            <w:tcW w:w="2471" w:type="dxa"/>
            <w:vMerge w:val="restart"/>
            <w:vAlign w:val="center"/>
            <w:hideMark/>
          </w:tcPr>
          <w:p w14:paraId="27CE6ED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357F5B3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  <w:tr w:rsidR="00544756" w:rsidRPr="0098468D" w14:paraId="6CD6F7D3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5A93006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San Pedro Tlaquepaque (098)</w:t>
            </w:r>
          </w:p>
        </w:tc>
        <w:tc>
          <w:tcPr>
            <w:tcW w:w="1127" w:type="dxa"/>
            <w:vMerge/>
            <w:vAlign w:val="center"/>
          </w:tcPr>
          <w:p w14:paraId="5483849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5482D43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(POETDUM 2018)</w:t>
            </w:r>
          </w:p>
        </w:tc>
        <w:tc>
          <w:tcPr>
            <w:tcW w:w="2471" w:type="dxa"/>
            <w:vMerge/>
            <w:vAlign w:val="center"/>
            <w:hideMark/>
          </w:tcPr>
          <w:p w14:paraId="3A14651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B775A7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26530883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0DEE3D0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Tolimán (099)</w:t>
            </w:r>
          </w:p>
        </w:tc>
        <w:tc>
          <w:tcPr>
            <w:tcW w:w="1127" w:type="dxa"/>
            <w:vMerge/>
            <w:vAlign w:val="center"/>
            <w:hideMark/>
          </w:tcPr>
          <w:p w14:paraId="07A74A2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37D548A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Align w:val="center"/>
            <w:hideMark/>
          </w:tcPr>
          <w:p w14:paraId="0C514A9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Align w:val="center"/>
            <w:hideMark/>
          </w:tcPr>
          <w:p w14:paraId="25A782D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2F709355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5A7A48F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Tomatlán (100)</w:t>
            </w:r>
          </w:p>
        </w:tc>
        <w:tc>
          <w:tcPr>
            <w:tcW w:w="1127" w:type="dxa"/>
            <w:vAlign w:val="center"/>
            <w:hideMark/>
          </w:tcPr>
          <w:p w14:paraId="204E924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 (1999)</w:t>
            </w:r>
          </w:p>
        </w:tc>
        <w:tc>
          <w:tcPr>
            <w:tcW w:w="1380" w:type="dxa"/>
            <w:vAlign w:val="center"/>
            <w:hideMark/>
          </w:tcPr>
          <w:p w14:paraId="014ED0D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(2009)</w:t>
            </w:r>
          </w:p>
        </w:tc>
        <w:tc>
          <w:tcPr>
            <w:tcW w:w="2471" w:type="dxa"/>
            <w:vAlign w:val="center"/>
            <w:hideMark/>
          </w:tcPr>
          <w:p w14:paraId="47AE852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Costa Alegre</w:t>
            </w:r>
          </w:p>
        </w:tc>
        <w:tc>
          <w:tcPr>
            <w:tcW w:w="1842" w:type="dxa"/>
            <w:vAlign w:val="center"/>
            <w:hideMark/>
          </w:tcPr>
          <w:p w14:paraId="0D37C44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  <w:tr w:rsidR="00544756" w:rsidRPr="0098468D" w14:paraId="7AB2F2E2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0CD0F3A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Tonalá (101)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47211ED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 w:val="restart"/>
            <w:vAlign w:val="center"/>
            <w:hideMark/>
          </w:tcPr>
          <w:p w14:paraId="5CA92CF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Align w:val="center"/>
            <w:hideMark/>
          </w:tcPr>
          <w:p w14:paraId="612FF50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Align w:val="center"/>
            <w:hideMark/>
          </w:tcPr>
          <w:p w14:paraId="07D7BE7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</w:t>
            </w:r>
          </w:p>
        </w:tc>
      </w:tr>
      <w:tr w:rsidR="00544756" w:rsidRPr="0098468D" w14:paraId="4DCC4195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3E1CBA8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lastRenderedPageBreak/>
              <w:t>Tonaya (102)</w:t>
            </w:r>
          </w:p>
        </w:tc>
        <w:tc>
          <w:tcPr>
            <w:tcW w:w="1127" w:type="dxa"/>
            <w:vMerge/>
            <w:vAlign w:val="center"/>
            <w:hideMark/>
          </w:tcPr>
          <w:p w14:paraId="6F2C41E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FE82C1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58F0D9D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2AE27C6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42E562D9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2FFCBEC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Tototlán (105)</w:t>
            </w:r>
          </w:p>
        </w:tc>
        <w:tc>
          <w:tcPr>
            <w:tcW w:w="1127" w:type="dxa"/>
            <w:vMerge/>
            <w:vAlign w:val="center"/>
          </w:tcPr>
          <w:p w14:paraId="0E2ED2D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355B956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157FE16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del Río Zula</w:t>
            </w:r>
          </w:p>
        </w:tc>
        <w:tc>
          <w:tcPr>
            <w:tcW w:w="1842" w:type="dxa"/>
            <w:vMerge/>
            <w:vAlign w:val="center"/>
          </w:tcPr>
          <w:p w14:paraId="65F6AA0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380DDAAF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750E014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Tuxcacuesco (106)</w:t>
            </w:r>
          </w:p>
        </w:tc>
        <w:tc>
          <w:tcPr>
            <w:tcW w:w="1127" w:type="dxa"/>
            <w:vMerge/>
            <w:vAlign w:val="center"/>
          </w:tcPr>
          <w:p w14:paraId="3554414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7C59596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0AC85E2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Merge/>
            <w:vAlign w:val="center"/>
          </w:tcPr>
          <w:p w14:paraId="43D0B07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5F65DC2B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068B3A2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Tuxcueca (107)</w:t>
            </w:r>
          </w:p>
        </w:tc>
        <w:tc>
          <w:tcPr>
            <w:tcW w:w="1127" w:type="dxa"/>
            <w:vMerge/>
            <w:vAlign w:val="center"/>
          </w:tcPr>
          <w:p w14:paraId="2643989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0A41438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04C7684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Ribera de Chapala</w:t>
            </w:r>
          </w:p>
        </w:tc>
        <w:tc>
          <w:tcPr>
            <w:tcW w:w="1842" w:type="dxa"/>
            <w:vMerge/>
            <w:vAlign w:val="center"/>
          </w:tcPr>
          <w:p w14:paraId="70F76EE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294CF415" w14:textId="77777777" w:rsidTr="005E7613">
        <w:trPr>
          <w:trHeight w:val="186"/>
        </w:trPr>
        <w:tc>
          <w:tcPr>
            <w:tcW w:w="1680" w:type="dxa"/>
            <w:vAlign w:val="center"/>
            <w:hideMark/>
          </w:tcPr>
          <w:p w14:paraId="61BC586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Unión de San Antonio (109)</w:t>
            </w:r>
          </w:p>
        </w:tc>
        <w:tc>
          <w:tcPr>
            <w:tcW w:w="1127" w:type="dxa"/>
            <w:vAlign w:val="center"/>
            <w:hideMark/>
          </w:tcPr>
          <w:p w14:paraId="119942A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Altos Norte (2020)</w:t>
            </w:r>
          </w:p>
        </w:tc>
        <w:tc>
          <w:tcPr>
            <w:tcW w:w="1380" w:type="dxa"/>
            <w:vMerge/>
            <w:vAlign w:val="center"/>
          </w:tcPr>
          <w:p w14:paraId="3F9E366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339A5A2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/>
            <w:vAlign w:val="center"/>
          </w:tcPr>
          <w:p w14:paraId="43803A6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0532FD02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083C96BC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Unión de Tula (110)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176F5A4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</w:tcPr>
          <w:p w14:paraId="25E62CA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0A4CEA7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Merge/>
            <w:vAlign w:val="center"/>
          </w:tcPr>
          <w:p w14:paraId="43CC06F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34765BC3" w14:textId="77777777" w:rsidTr="005E7613">
        <w:trPr>
          <w:trHeight w:val="310"/>
        </w:trPr>
        <w:tc>
          <w:tcPr>
            <w:tcW w:w="1680" w:type="dxa"/>
            <w:vAlign w:val="center"/>
            <w:hideMark/>
          </w:tcPr>
          <w:p w14:paraId="1020E4B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Valle de Guadalupe (111)</w:t>
            </w:r>
          </w:p>
        </w:tc>
        <w:tc>
          <w:tcPr>
            <w:tcW w:w="1127" w:type="dxa"/>
            <w:vMerge/>
            <w:vAlign w:val="center"/>
          </w:tcPr>
          <w:p w14:paraId="58F2C95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7522394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3CFB9D7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Baja del Río Verde</w:t>
            </w:r>
          </w:p>
        </w:tc>
        <w:tc>
          <w:tcPr>
            <w:tcW w:w="1842" w:type="dxa"/>
            <w:vMerge/>
            <w:vAlign w:val="center"/>
          </w:tcPr>
          <w:p w14:paraId="1BD4240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51322055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680" w:type="dxa"/>
            <w:vAlign w:val="center"/>
            <w:hideMark/>
          </w:tcPr>
          <w:p w14:paraId="3BAB050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San Gabriel (113)</w:t>
            </w:r>
          </w:p>
        </w:tc>
        <w:tc>
          <w:tcPr>
            <w:tcW w:w="1127" w:type="dxa"/>
            <w:vMerge/>
            <w:vAlign w:val="center"/>
          </w:tcPr>
          <w:p w14:paraId="2AEDD34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00CF724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315F268B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Ayuquila/Regional Sierra de Tapalpa</w:t>
            </w:r>
          </w:p>
        </w:tc>
        <w:tc>
          <w:tcPr>
            <w:tcW w:w="1842" w:type="dxa"/>
            <w:vMerge/>
            <w:vAlign w:val="center"/>
          </w:tcPr>
          <w:p w14:paraId="2A5670C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1D3A9611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0B0F336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Villa Hidalgo (116)</w:t>
            </w:r>
          </w:p>
        </w:tc>
        <w:tc>
          <w:tcPr>
            <w:tcW w:w="1127" w:type="dxa"/>
            <w:vAlign w:val="center"/>
            <w:hideMark/>
          </w:tcPr>
          <w:p w14:paraId="6133184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Altos Norte (2020)</w:t>
            </w:r>
          </w:p>
        </w:tc>
        <w:tc>
          <w:tcPr>
            <w:tcW w:w="1380" w:type="dxa"/>
            <w:vMerge/>
            <w:vAlign w:val="center"/>
          </w:tcPr>
          <w:p w14:paraId="0038632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Align w:val="center"/>
            <w:hideMark/>
          </w:tcPr>
          <w:p w14:paraId="0E40511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Merge/>
            <w:vAlign w:val="center"/>
          </w:tcPr>
          <w:p w14:paraId="5474BB1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57889C60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tcW w:w="1680" w:type="dxa"/>
            <w:vAlign w:val="center"/>
            <w:hideMark/>
          </w:tcPr>
          <w:p w14:paraId="6B9BCA03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Cañadas de Obregón (117)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52A1CC0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380" w:type="dxa"/>
            <w:vMerge/>
            <w:vAlign w:val="center"/>
          </w:tcPr>
          <w:p w14:paraId="241C0008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 w:val="restart"/>
            <w:vAlign w:val="center"/>
            <w:hideMark/>
          </w:tcPr>
          <w:p w14:paraId="6139F93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Cuenca Baja del Río Verde</w:t>
            </w:r>
          </w:p>
        </w:tc>
        <w:tc>
          <w:tcPr>
            <w:tcW w:w="1842" w:type="dxa"/>
            <w:vMerge/>
            <w:vAlign w:val="center"/>
          </w:tcPr>
          <w:p w14:paraId="08198ED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35451134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2EE3EE6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Yahualica de González Gallo (118)</w:t>
            </w:r>
          </w:p>
        </w:tc>
        <w:tc>
          <w:tcPr>
            <w:tcW w:w="1127" w:type="dxa"/>
            <w:vMerge/>
            <w:vAlign w:val="center"/>
          </w:tcPr>
          <w:p w14:paraId="793DFC5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vAlign w:val="center"/>
          </w:tcPr>
          <w:p w14:paraId="5A05CF3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2BEC8EA9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vAlign w:val="center"/>
          </w:tcPr>
          <w:p w14:paraId="2D29BD0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544756" w:rsidRPr="0098468D" w14:paraId="573F70EC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35B1CE0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Zapopan (120)</w:t>
            </w:r>
          </w:p>
        </w:tc>
        <w:tc>
          <w:tcPr>
            <w:tcW w:w="1127" w:type="dxa"/>
            <w:vMerge/>
            <w:vAlign w:val="center"/>
            <w:hideMark/>
          </w:tcPr>
          <w:p w14:paraId="013AEAF2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4C54030E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(2011)</w:t>
            </w:r>
          </w:p>
        </w:tc>
        <w:tc>
          <w:tcPr>
            <w:tcW w:w="2471" w:type="dxa"/>
            <w:vAlign w:val="center"/>
            <w:hideMark/>
          </w:tcPr>
          <w:p w14:paraId="4E061251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Align w:val="center"/>
            <w:hideMark/>
          </w:tcPr>
          <w:p w14:paraId="59F997BF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  <w:tr w:rsidR="00544756" w:rsidRPr="0098468D" w14:paraId="439EDD11" w14:textId="77777777" w:rsidTr="005E7613">
        <w:trPr>
          <w:trHeight w:val="60"/>
        </w:trPr>
        <w:tc>
          <w:tcPr>
            <w:tcW w:w="1680" w:type="dxa"/>
            <w:vAlign w:val="center"/>
            <w:hideMark/>
          </w:tcPr>
          <w:p w14:paraId="37DBF53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Zapotitlán de Vadillo (122)</w:t>
            </w:r>
          </w:p>
        </w:tc>
        <w:tc>
          <w:tcPr>
            <w:tcW w:w="1127" w:type="dxa"/>
            <w:vMerge/>
            <w:vAlign w:val="center"/>
          </w:tcPr>
          <w:p w14:paraId="0C5AEC8A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17312E65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71" w:type="dxa"/>
            <w:vAlign w:val="center"/>
            <w:hideMark/>
          </w:tcPr>
          <w:p w14:paraId="54CD9E60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Regional Junta Intermunicipal del Río Ayuquila</w:t>
            </w:r>
          </w:p>
        </w:tc>
        <w:tc>
          <w:tcPr>
            <w:tcW w:w="1842" w:type="dxa"/>
            <w:vAlign w:val="center"/>
            <w:hideMark/>
          </w:tcPr>
          <w:p w14:paraId="6F419FD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</w:tr>
      <w:tr w:rsidR="00544756" w:rsidRPr="0098468D" w14:paraId="2FFBBE3B" w14:textId="77777777" w:rsidTr="005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80" w:type="dxa"/>
            <w:vAlign w:val="center"/>
            <w:hideMark/>
          </w:tcPr>
          <w:p w14:paraId="4093B1B6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Zapotlanejo (124)</w:t>
            </w:r>
          </w:p>
        </w:tc>
        <w:tc>
          <w:tcPr>
            <w:tcW w:w="1127" w:type="dxa"/>
            <w:vMerge/>
            <w:vAlign w:val="center"/>
          </w:tcPr>
          <w:p w14:paraId="7D157977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Align w:val="center"/>
            <w:hideMark/>
          </w:tcPr>
          <w:p w14:paraId="3BE1CF14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Sí (2019)</w:t>
            </w:r>
          </w:p>
        </w:tc>
        <w:tc>
          <w:tcPr>
            <w:tcW w:w="2471" w:type="dxa"/>
            <w:vAlign w:val="center"/>
            <w:hideMark/>
          </w:tcPr>
          <w:p w14:paraId="60D20E0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842" w:type="dxa"/>
            <w:vAlign w:val="center"/>
            <w:hideMark/>
          </w:tcPr>
          <w:p w14:paraId="7571F61D" w14:textId="77777777" w:rsidR="00544756" w:rsidRPr="0098468D" w:rsidRDefault="00544756" w:rsidP="005E7613">
            <w:pPr>
              <w:pStyle w:val="NormalSYA"/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98468D">
              <w:rPr>
                <w:rFonts w:ascii="Calibri" w:hAnsi="Calibri" w:cs="Calibri"/>
                <w:sz w:val="18"/>
                <w:szCs w:val="18"/>
                <w:lang w:eastAsia="es-MX"/>
              </w:rPr>
              <w:t>No aplica</w:t>
            </w:r>
          </w:p>
        </w:tc>
      </w:tr>
    </w:tbl>
    <w:p w14:paraId="67BDB579" w14:textId="77777777" w:rsidR="00544756" w:rsidRPr="00311452" w:rsidRDefault="00544756" w:rsidP="00544756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311452">
        <w:rPr>
          <w:rFonts w:ascii="Times New Roman" w:hAnsi="Times New Roman" w:cs="Times New Roman"/>
          <w:color w:val="auto"/>
        </w:rPr>
        <w:t>Fuente: elaboración propia con información de SEMADET y ayuntamientos de Jalisco.</w:t>
      </w:r>
      <w:r>
        <w:rPr>
          <w:rFonts w:ascii="Times New Roman" w:hAnsi="Times New Roman" w:cs="Times New Roman"/>
          <w:color w:val="auto"/>
        </w:rPr>
        <w:br/>
      </w:r>
      <w:r w:rsidRPr="00311452">
        <w:rPr>
          <w:rFonts w:ascii="Times New Roman" w:hAnsi="Times New Roman" w:cs="Times New Roman"/>
          <w:color w:val="auto"/>
        </w:rPr>
        <w:t>Año de elaboración: 2021.</w:t>
      </w:r>
    </w:p>
    <w:p w14:paraId="76C05153" w14:textId="4AFCCA06" w:rsidR="00803CCB" w:rsidRPr="00803CCB" w:rsidRDefault="00803CCB" w:rsidP="00803CCB">
      <w:pPr>
        <w:pStyle w:val="NormalSYA"/>
      </w:pPr>
    </w:p>
    <w:p w14:paraId="5EDF1F2B" w14:textId="30BBB067" w:rsidR="00803CCB" w:rsidRPr="00803CCB" w:rsidRDefault="00803CCB" w:rsidP="00803CCB">
      <w:pPr>
        <w:pStyle w:val="NormalSYA"/>
      </w:pPr>
    </w:p>
    <w:p w14:paraId="2B6B3BF5" w14:textId="4BE7E5FE" w:rsidR="00803CCB" w:rsidRPr="00803CCB" w:rsidRDefault="00803CCB" w:rsidP="00803CCB">
      <w:pPr>
        <w:pStyle w:val="NormalSYA"/>
      </w:pPr>
    </w:p>
    <w:p w14:paraId="1A6F1FC3" w14:textId="34223131" w:rsidR="00803CCB" w:rsidRPr="00803CCB" w:rsidRDefault="00803CCB" w:rsidP="00803CCB">
      <w:pPr>
        <w:pStyle w:val="NormalSYA"/>
      </w:pPr>
    </w:p>
    <w:p w14:paraId="1EC5E4DE" w14:textId="28E9D7BD" w:rsidR="00803CCB" w:rsidRPr="00803CCB" w:rsidRDefault="00803CCB" w:rsidP="00803CCB">
      <w:pPr>
        <w:pStyle w:val="NormalSYA"/>
      </w:pPr>
    </w:p>
    <w:p w14:paraId="2E064541" w14:textId="419B8F0D" w:rsidR="00803CCB" w:rsidRPr="00803CCB" w:rsidRDefault="00803CCB" w:rsidP="00803CCB">
      <w:pPr>
        <w:pStyle w:val="NormalSYA"/>
      </w:pPr>
    </w:p>
    <w:p w14:paraId="07CBC7A8" w14:textId="2FB73B05" w:rsidR="00803CCB" w:rsidRPr="00803CCB" w:rsidRDefault="00803CCB" w:rsidP="00803CCB">
      <w:pPr>
        <w:pStyle w:val="NormalSYA"/>
      </w:pPr>
    </w:p>
    <w:p w14:paraId="235FF121" w14:textId="32B24F50" w:rsidR="00803CCB" w:rsidRPr="00803CCB" w:rsidRDefault="00803CCB" w:rsidP="00803CCB">
      <w:pPr>
        <w:pStyle w:val="NormalSYA"/>
      </w:pPr>
    </w:p>
    <w:p w14:paraId="7D997F1C" w14:textId="04AE4737" w:rsidR="00803CCB" w:rsidRPr="00803CCB" w:rsidRDefault="00803CCB" w:rsidP="00803CCB">
      <w:pPr>
        <w:pStyle w:val="NormalSYA"/>
        <w:tabs>
          <w:tab w:val="left" w:pos="3051"/>
        </w:tabs>
      </w:pPr>
      <w:r>
        <w:tab/>
      </w:r>
    </w:p>
    <w:sectPr w:rsidR="00803CCB" w:rsidRPr="00803CCB" w:rsidSect="00AF3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78" w:right="2268" w:bottom="113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FAE4" w14:textId="77777777" w:rsidR="00C4725A" w:rsidRDefault="00C4725A" w:rsidP="00D740D3">
      <w:pPr>
        <w:spacing w:after="0" w:line="240" w:lineRule="auto"/>
      </w:pPr>
      <w:r>
        <w:separator/>
      </w:r>
    </w:p>
  </w:endnote>
  <w:endnote w:type="continuationSeparator" w:id="0">
    <w:p w14:paraId="2C5F63A3" w14:textId="77777777" w:rsidR="00C4725A" w:rsidRDefault="00C4725A" w:rsidP="00D7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01D3" w14:textId="3247DCDC" w:rsidR="00873D31" w:rsidRPr="00873D31" w:rsidRDefault="00EC523B" w:rsidP="00AF30AF">
    <w:pPr>
      <w:pStyle w:val="PiedepginaSYApar"/>
      <w:jc w:val="both"/>
    </w:pPr>
    <w:r w:rsidRPr="00EC523B">
      <w:t>García Reséndez, Edgar Rafael</w:t>
    </w:r>
    <w:r>
      <w:t>;</w:t>
    </w:r>
    <w:r w:rsidRPr="00EC523B">
      <w:t xml:space="preserve"> Anaya Corona</w:t>
    </w:r>
    <w:r>
      <w:t xml:space="preserve">, </w:t>
    </w:r>
    <w:r w:rsidRPr="00EC523B">
      <w:t>Margarita y Bollo Manent</w:t>
    </w:r>
    <w:r>
      <w:t xml:space="preserve">, </w:t>
    </w:r>
    <w:r w:rsidRPr="00EC523B">
      <w:t>Manuel</w:t>
    </w:r>
    <w:r>
      <w:t xml:space="preserve"> (2023) </w:t>
    </w:r>
    <w:r w:rsidRPr="00EC523B">
      <w:t>Ordenamientos ecológicos locales en Jalisco, México: impedimentos para su expedición</w:t>
    </w:r>
    <w:r>
      <w:t xml:space="preserve">. </w:t>
    </w:r>
    <w:r w:rsidRPr="00EC523B">
      <w:rPr>
        <w:i/>
        <w:iCs/>
      </w:rPr>
      <w:t>Sociedad y Ambiente</w:t>
    </w:r>
    <w:r>
      <w:t xml:space="preserve"> 23</w:t>
    </w:r>
  </w:p>
  <w:p w14:paraId="2A2EB965" w14:textId="77777777" w:rsidR="00873D31" w:rsidRPr="00873D31" w:rsidRDefault="00873D31">
    <w:pPr>
      <w:pStyle w:val="Piedepgin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5B06" w14:textId="69A1F038" w:rsidR="00873D31" w:rsidRPr="00873D31" w:rsidRDefault="004E38F4" w:rsidP="004E38F4">
    <w:pPr>
      <w:pStyle w:val="PiedepginaSYApar"/>
    </w:pPr>
    <w:r w:rsidRPr="00EC523B">
      <w:t>García Reséndez, Edgar Rafael</w:t>
    </w:r>
    <w:r>
      <w:t>;</w:t>
    </w:r>
    <w:r w:rsidRPr="00EC523B">
      <w:t xml:space="preserve"> Anaya Corona</w:t>
    </w:r>
    <w:r>
      <w:t xml:space="preserve">, </w:t>
    </w:r>
    <w:r w:rsidRPr="00EC523B">
      <w:t>Margarita y Bollo Manent</w:t>
    </w:r>
    <w:r>
      <w:t xml:space="preserve">, </w:t>
    </w:r>
    <w:r w:rsidRPr="00EC523B">
      <w:t>Manuel</w:t>
    </w:r>
    <w:r>
      <w:t xml:space="preserve"> (2023) </w:t>
    </w:r>
    <w:r w:rsidRPr="00EC523B">
      <w:t>Ordenamientos ecológicos locales en Jalisco, México: impedimentos para su expedición</w:t>
    </w:r>
    <w:r>
      <w:t xml:space="preserve">. </w:t>
    </w:r>
    <w:r w:rsidRPr="00EC523B">
      <w:rPr>
        <w:i/>
        <w:iCs/>
      </w:rPr>
      <w:t>Sociedad y Ambiente</w:t>
    </w:r>
    <w:r>
      <w:t xml:space="preserve">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262626" w:themeColor="text1" w:themeTint="D9"/>
        <w:sz w:val="18"/>
        <w:szCs w:val="18"/>
      </w:rPr>
      <w:id w:val="1861777719"/>
      <w:docPartObj>
        <w:docPartGallery w:val="Page Numbers (Bottom of Page)"/>
        <w:docPartUnique/>
      </w:docPartObj>
    </w:sdtPr>
    <w:sdtContent>
      <w:p w14:paraId="3CB62473" w14:textId="77777777" w:rsidR="00873D31" w:rsidRPr="004556C3" w:rsidRDefault="00873D31">
        <w:pPr>
          <w:pStyle w:val="Piedepgina"/>
          <w:jc w:val="right"/>
          <w:rPr>
            <w:rFonts w:ascii="Arial" w:hAnsi="Arial" w:cs="Arial"/>
            <w:color w:val="262626" w:themeColor="text1" w:themeTint="D9"/>
            <w:sz w:val="18"/>
            <w:szCs w:val="18"/>
          </w:rPr>
        </w:pPr>
        <w:r w:rsidRPr="004556C3">
          <w:rPr>
            <w:rFonts w:ascii="Arial" w:hAnsi="Arial" w:cs="Arial"/>
            <w:color w:val="262626" w:themeColor="text1" w:themeTint="D9"/>
            <w:sz w:val="18"/>
            <w:szCs w:val="18"/>
          </w:rPr>
          <w:fldChar w:fldCharType="begin"/>
        </w:r>
        <w:r w:rsidRPr="004556C3">
          <w:rPr>
            <w:rFonts w:ascii="Arial" w:hAnsi="Arial" w:cs="Arial"/>
            <w:color w:val="262626" w:themeColor="text1" w:themeTint="D9"/>
            <w:sz w:val="18"/>
            <w:szCs w:val="18"/>
          </w:rPr>
          <w:instrText>PAGE   \* MERGEFORMAT</w:instrText>
        </w:r>
        <w:r w:rsidRPr="004556C3">
          <w:rPr>
            <w:rFonts w:ascii="Arial" w:hAnsi="Arial" w:cs="Arial"/>
            <w:color w:val="262626" w:themeColor="text1" w:themeTint="D9"/>
            <w:sz w:val="18"/>
            <w:szCs w:val="18"/>
          </w:rPr>
          <w:fldChar w:fldCharType="separate"/>
        </w:r>
        <w:r w:rsidR="00CD6352" w:rsidRPr="00CD6352">
          <w:rPr>
            <w:rFonts w:ascii="Arial" w:hAnsi="Arial" w:cs="Arial"/>
            <w:noProof/>
            <w:color w:val="262626" w:themeColor="text1" w:themeTint="D9"/>
            <w:sz w:val="18"/>
            <w:szCs w:val="18"/>
            <w:lang w:val="es-ES"/>
          </w:rPr>
          <w:t>1</w:t>
        </w:r>
        <w:r w:rsidRPr="004556C3">
          <w:rPr>
            <w:rFonts w:ascii="Arial" w:hAnsi="Arial" w:cs="Arial"/>
            <w:color w:val="262626" w:themeColor="text1" w:themeTint="D9"/>
            <w:sz w:val="18"/>
            <w:szCs w:val="18"/>
          </w:rPr>
          <w:fldChar w:fldCharType="end"/>
        </w:r>
      </w:p>
    </w:sdtContent>
  </w:sdt>
  <w:p w14:paraId="32A1245F" w14:textId="77777777" w:rsidR="00873D31" w:rsidRPr="004556C3" w:rsidRDefault="00873D31" w:rsidP="00623319">
    <w:pPr>
      <w:pStyle w:val="Piedepgina"/>
      <w:jc w:val="right"/>
      <w:rPr>
        <w:rFonts w:ascii="Arial" w:hAnsi="Arial" w:cs="Arial"/>
        <w:color w:val="262626" w:themeColor="text1" w:themeTint="D9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C51F" w14:textId="77777777" w:rsidR="00C4725A" w:rsidRDefault="00C4725A" w:rsidP="00D740D3">
      <w:pPr>
        <w:spacing w:after="0" w:line="240" w:lineRule="auto"/>
      </w:pPr>
      <w:r>
        <w:separator/>
      </w:r>
    </w:p>
  </w:footnote>
  <w:footnote w:type="continuationSeparator" w:id="0">
    <w:p w14:paraId="2B5047E5" w14:textId="77777777" w:rsidR="00C4725A" w:rsidRDefault="00C4725A" w:rsidP="00D7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DA20" w14:textId="57A9A2B2" w:rsidR="00EC523B" w:rsidRDefault="00873D31" w:rsidP="00EC523B">
    <w:pPr>
      <w:pStyle w:val="EncabezadoartculoSYA"/>
    </w:pPr>
    <w:r w:rsidRPr="00623319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28D92" wp14:editId="506DD6BB">
          <wp:simplePos x="0" y="0"/>
          <wp:positionH relativeFrom="column">
            <wp:posOffset>-1905</wp:posOffset>
          </wp:positionH>
          <wp:positionV relativeFrom="paragraph">
            <wp:posOffset>1905</wp:posOffset>
          </wp:positionV>
          <wp:extent cx="4892050" cy="573025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SYA-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050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23B" w:rsidRPr="00EC523B">
      <w:t xml:space="preserve"> </w:t>
    </w:r>
    <w:r w:rsidR="00EC523B" w:rsidRPr="00C54BD9">
      <w:t xml:space="preserve">Ordenamientos ecológicos locales en Jalisco, México: </w:t>
    </w:r>
  </w:p>
  <w:p w14:paraId="1D5B149A" w14:textId="448FB1ED" w:rsidR="00EC523B" w:rsidRPr="00A1139B" w:rsidRDefault="00EC523B" w:rsidP="00EC523B">
    <w:pPr>
      <w:pStyle w:val="EncabezadoartculoSYA"/>
    </w:pPr>
    <w:r w:rsidRPr="00C54BD9">
      <w:t>impedimentos para su expedición</w:t>
    </w:r>
  </w:p>
  <w:p w14:paraId="4A320D12" w14:textId="2DC809D9" w:rsidR="00873D31" w:rsidRPr="00A1139B" w:rsidRDefault="00873D31" w:rsidP="00623319">
    <w:pPr>
      <w:pStyle w:val="EncabezadoartculoSY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6C42" w14:textId="381F40BC" w:rsidR="004E38F4" w:rsidRPr="00623319" w:rsidRDefault="00873D31" w:rsidP="004E38F4">
    <w:pPr>
      <w:pStyle w:val="EncabezadoautoresSYA"/>
    </w:pPr>
    <w:r w:rsidRPr="0062331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D3A2B8" wp14:editId="72163E10">
          <wp:simplePos x="0" y="0"/>
          <wp:positionH relativeFrom="column">
            <wp:posOffset>-1905</wp:posOffset>
          </wp:positionH>
          <wp:positionV relativeFrom="paragraph">
            <wp:posOffset>1905</wp:posOffset>
          </wp:positionV>
          <wp:extent cx="4892050" cy="573025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SYA-im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050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8F4">
      <w:t>E</w:t>
    </w:r>
    <w:r w:rsidR="004E38F4" w:rsidRPr="00C54BD9">
      <w:t xml:space="preserve">dgar Rafael García Reséndez, Margarita Anaya Corona </w:t>
    </w:r>
    <w:r w:rsidR="004E38F4">
      <w:br/>
    </w:r>
    <w:r w:rsidR="004E38F4" w:rsidRPr="00C54BD9">
      <w:t>y Manuel Bollo Manent</w:t>
    </w:r>
  </w:p>
  <w:p w14:paraId="252F5A44" w14:textId="2BC1C1EC" w:rsidR="004E38F4" w:rsidRPr="00623319" w:rsidRDefault="004E38F4" w:rsidP="004E38F4">
    <w:pPr>
      <w:pStyle w:val="EncabezadoautoresSYA"/>
    </w:pPr>
  </w:p>
  <w:p w14:paraId="24A6B93F" w14:textId="117E2058" w:rsidR="00873D31" w:rsidRPr="00623319" w:rsidRDefault="00873D31" w:rsidP="00623319">
    <w:pPr>
      <w:pStyle w:val="EncabezadoautoresSYA"/>
    </w:pPr>
    <w:r w:rsidRPr="0062331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20BD" w14:textId="77777777" w:rsidR="00873D31" w:rsidRDefault="00873D31" w:rsidP="003D7CE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A57E81E" wp14:editId="7970ADEC">
          <wp:extent cx="4892050" cy="670561"/>
          <wp:effectExtent l="0" t="0" r="381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SYA-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050" cy="67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DE5"/>
    <w:multiLevelType w:val="hybridMultilevel"/>
    <w:tmpl w:val="F0849AFA"/>
    <w:lvl w:ilvl="0" w:tplc="97D0B3C4">
      <w:start w:val="1"/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5368"/>
    <w:multiLevelType w:val="hybridMultilevel"/>
    <w:tmpl w:val="FCDA022A"/>
    <w:lvl w:ilvl="0" w:tplc="1AEAE9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EB87271"/>
    <w:multiLevelType w:val="hybridMultilevel"/>
    <w:tmpl w:val="5516C35E"/>
    <w:lvl w:ilvl="0" w:tplc="DE005D46">
      <w:start w:val="1"/>
      <w:numFmt w:val="bullet"/>
      <w:pStyle w:val="ListavietadaSYA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61D87305"/>
    <w:multiLevelType w:val="hybridMultilevel"/>
    <w:tmpl w:val="17D6BBAA"/>
    <w:lvl w:ilvl="0" w:tplc="052241FA">
      <w:start w:val="1"/>
      <w:numFmt w:val="decimal"/>
      <w:pStyle w:val="ListanumeradaSYA"/>
      <w:lvlText w:val="%1.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883320777">
    <w:abstractNumId w:val="3"/>
  </w:num>
  <w:num w:numId="2" w16cid:durableId="323709241">
    <w:abstractNumId w:val="1"/>
  </w:num>
  <w:num w:numId="3" w16cid:durableId="204603421">
    <w:abstractNumId w:val="2"/>
  </w:num>
  <w:num w:numId="4" w16cid:durableId="86837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lickAndTypeStyle w:val="NormalSYA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03"/>
    <w:rsid w:val="000220B0"/>
    <w:rsid w:val="000629D5"/>
    <w:rsid w:val="000B19E7"/>
    <w:rsid w:val="000C249E"/>
    <w:rsid w:val="000F6EAB"/>
    <w:rsid w:val="001C4D0E"/>
    <w:rsid w:val="001E00DD"/>
    <w:rsid w:val="00200AA2"/>
    <w:rsid w:val="002657F9"/>
    <w:rsid w:val="002A025A"/>
    <w:rsid w:val="002B729B"/>
    <w:rsid w:val="0035449A"/>
    <w:rsid w:val="00367133"/>
    <w:rsid w:val="003827AF"/>
    <w:rsid w:val="003D7CEE"/>
    <w:rsid w:val="0041380F"/>
    <w:rsid w:val="00417091"/>
    <w:rsid w:val="004556C3"/>
    <w:rsid w:val="0046083C"/>
    <w:rsid w:val="004652F9"/>
    <w:rsid w:val="004665ED"/>
    <w:rsid w:val="004911CC"/>
    <w:rsid w:val="00491655"/>
    <w:rsid w:val="004E38F4"/>
    <w:rsid w:val="004E613B"/>
    <w:rsid w:val="005177A8"/>
    <w:rsid w:val="00544756"/>
    <w:rsid w:val="006172CF"/>
    <w:rsid w:val="00623319"/>
    <w:rsid w:val="00694677"/>
    <w:rsid w:val="006D7769"/>
    <w:rsid w:val="006E75A3"/>
    <w:rsid w:val="00713811"/>
    <w:rsid w:val="0072239A"/>
    <w:rsid w:val="00777518"/>
    <w:rsid w:val="00784927"/>
    <w:rsid w:val="00803CCB"/>
    <w:rsid w:val="00827ECE"/>
    <w:rsid w:val="00873D31"/>
    <w:rsid w:val="008D4BCC"/>
    <w:rsid w:val="008D68C8"/>
    <w:rsid w:val="00951D70"/>
    <w:rsid w:val="0096404A"/>
    <w:rsid w:val="00970A5A"/>
    <w:rsid w:val="00A1139B"/>
    <w:rsid w:val="00A1427F"/>
    <w:rsid w:val="00A22FC2"/>
    <w:rsid w:val="00A81054"/>
    <w:rsid w:val="00AB6645"/>
    <w:rsid w:val="00AF30AF"/>
    <w:rsid w:val="00B2653A"/>
    <w:rsid w:val="00B547F4"/>
    <w:rsid w:val="00C41B71"/>
    <w:rsid w:val="00C4725A"/>
    <w:rsid w:val="00CA6569"/>
    <w:rsid w:val="00CD6352"/>
    <w:rsid w:val="00CE2250"/>
    <w:rsid w:val="00CE22F4"/>
    <w:rsid w:val="00D05BAA"/>
    <w:rsid w:val="00D12203"/>
    <w:rsid w:val="00D20B0B"/>
    <w:rsid w:val="00D64B8E"/>
    <w:rsid w:val="00D740D3"/>
    <w:rsid w:val="00D75304"/>
    <w:rsid w:val="00DE67BA"/>
    <w:rsid w:val="00DF34A2"/>
    <w:rsid w:val="00E1411E"/>
    <w:rsid w:val="00E16298"/>
    <w:rsid w:val="00E20480"/>
    <w:rsid w:val="00E25DFD"/>
    <w:rsid w:val="00E46BF3"/>
    <w:rsid w:val="00E546EC"/>
    <w:rsid w:val="00E931E1"/>
    <w:rsid w:val="00EA6706"/>
    <w:rsid w:val="00EC523B"/>
    <w:rsid w:val="00EC6436"/>
    <w:rsid w:val="00F1183E"/>
    <w:rsid w:val="00F24BAC"/>
    <w:rsid w:val="00F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64D4"/>
  <w15:chartTrackingRefBased/>
  <w15:docId w15:val="{DDB7B049-7B80-A14B-B35B-0E5BD3CA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0D3"/>
  </w:style>
  <w:style w:type="paragraph" w:styleId="Piedepgina">
    <w:name w:val="footer"/>
    <w:basedOn w:val="Normal"/>
    <w:link w:val="PiedepginaCar"/>
    <w:uiPriority w:val="99"/>
    <w:unhideWhenUsed/>
    <w:rsid w:val="00D74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0D3"/>
  </w:style>
  <w:style w:type="paragraph" w:customStyle="1" w:styleId="TtuloSYA1">
    <w:name w:val="Título SYA 1"/>
    <w:basedOn w:val="Normal"/>
    <w:next w:val="NormalSYA"/>
    <w:link w:val="TtuloSYA1Car"/>
    <w:qFormat/>
    <w:rsid w:val="00E46BF3"/>
    <w:pPr>
      <w:suppressAutoHyphens/>
      <w:spacing w:after="0" w:line="240" w:lineRule="auto"/>
      <w:jc w:val="center"/>
    </w:pPr>
    <w:rPr>
      <w:rFonts w:ascii="Century Schoolbook" w:hAnsi="Century Schoolbook"/>
      <w:b/>
      <w:sz w:val="30"/>
    </w:rPr>
  </w:style>
  <w:style w:type="paragraph" w:customStyle="1" w:styleId="TtuloSYA2">
    <w:name w:val="Título SYA 2"/>
    <w:basedOn w:val="TtuloSYA1"/>
    <w:next w:val="NormalSYA"/>
    <w:link w:val="TtuloSYA2Car"/>
    <w:qFormat/>
    <w:rsid w:val="00713811"/>
    <w:rPr>
      <w:b w:val="0"/>
      <w:color w:val="595959" w:themeColor="text1" w:themeTint="A6"/>
      <w:sz w:val="26"/>
    </w:rPr>
  </w:style>
  <w:style w:type="character" w:customStyle="1" w:styleId="TtuloSYA1Car">
    <w:name w:val="Título SYA 1 Car"/>
    <w:basedOn w:val="Fuentedeprrafopredeter"/>
    <w:link w:val="TtuloSYA1"/>
    <w:rsid w:val="00E46BF3"/>
    <w:rPr>
      <w:rFonts w:ascii="Century Schoolbook" w:hAnsi="Century Schoolbook"/>
      <w:b/>
      <w:sz w:val="30"/>
    </w:rPr>
  </w:style>
  <w:style w:type="paragraph" w:customStyle="1" w:styleId="NormalSYA">
    <w:name w:val="Normal SYA"/>
    <w:basedOn w:val="Normal"/>
    <w:next w:val="NormalconsangraSYA"/>
    <w:link w:val="NormalSYACar"/>
    <w:qFormat/>
    <w:rsid w:val="00713811"/>
    <w:pPr>
      <w:spacing w:line="240" w:lineRule="auto"/>
      <w:jc w:val="both"/>
    </w:pPr>
    <w:rPr>
      <w:rFonts w:ascii="Century Schoolbook" w:hAnsi="Century Schoolbook"/>
    </w:rPr>
  </w:style>
  <w:style w:type="character" w:customStyle="1" w:styleId="TtuloSYA2Car">
    <w:name w:val="Título SYA 2 Car"/>
    <w:basedOn w:val="TtuloSYA1Car"/>
    <w:link w:val="TtuloSYA2"/>
    <w:rsid w:val="00713811"/>
    <w:rPr>
      <w:rFonts w:ascii="Century Schoolbook" w:hAnsi="Century Schoolbook"/>
      <w:b w:val="0"/>
      <w:color w:val="595959" w:themeColor="text1" w:themeTint="A6"/>
      <w:sz w:val="26"/>
    </w:rPr>
  </w:style>
  <w:style w:type="paragraph" w:customStyle="1" w:styleId="NormalconsangraSYA">
    <w:name w:val="Normal con sangría SYA"/>
    <w:basedOn w:val="NormalSYA"/>
    <w:link w:val="NormalconsangraSYACar"/>
    <w:qFormat/>
    <w:rsid w:val="00827ECE"/>
    <w:pPr>
      <w:ind w:firstLine="397"/>
    </w:pPr>
  </w:style>
  <w:style w:type="character" w:customStyle="1" w:styleId="NormalSYACar">
    <w:name w:val="Normal SYA Car"/>
    <w:basedOn w:val="Fuentedeprrafopredeter"/>
    <w:link w:val="NormalSYA"/>
    <w:rsid w:val="00713811"/>
    <w:rPr>
      <w:rFonts w:ascii="Century Schoolbook" w:hAnsi="Century Schoolbook"/>
    </w:rPr>
  </w:style>
  <w:style w:type="paragraph" w:styleId="Cita">
    <w:name w:val="Quote"/>
    <w:basedOn w:val="Normal"/>
    <w:next w:val="Normal"/>
    <w:link w:val="CitaCar"/>
    <w:uiPriority w:val="29"/>
    <w:qFormat/>
    <w:rsid w:val="00B547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ormalconsangraSYACar">
    <w:name w:val="Normal con sangría SYA Car"/>
    <w:basedOn w:val="NormalSYACar"/>
    <w:link w:val="NormalconsangraSYA"/>
    <w:rsid w:val="00827ECE"/>
    <w:rPr>
      <w:rFonts w:ascii="Century Schoolbook" w:hAnsi="Century Schoolbook"/>
    </w:rPr>
  </w:style>
  <w:style w:type="character" w:customStyle="1" w:styleId="CitaCar">
    <w:name w:val="Cita Car"/>
    <w:basedOn w:val="Fuentedeprrafopredeter"/>
    <w:link w:val="Cita"/>
    <w:uiPriority w:val="29"/>
    <w:rsid w:val="00B547F4"/>
    <w:rPr>
      <w:i/>
      <w:iCs/>
      <w:color w:val="404040" w:themeColor="text1" w:themeTint="BF"/>
    </w:rPr>
  </w:style>
  <w:style w:type="paragraph" w:customStyle="1" w:styleId="CitaSYA">
    <w:name w:val="Cita SYA"/>
    <w:basedOn w:val="Cita"/>
    <w:link w:val="CitaSYACar"/>
    <w:autoRedefine/>
    <w:qFormat/>
    <w:rsid w:val="00A1427F"/>
    <w:pPr>
      <w:spacing w:before="240" w:after="240" w:line="288" w:lineRule="auto"/>
      <w:ind w:left="709" w:right="0"/>
      <w:jc w:val="both"/>
    </w:pPr>
    <w:rPr>
      <w:rFonts w:ascii="Century Schoolbook" w:hAnsi="Century Schoolbook"/>
      <w:i w:val="0"/>
      <w:color w:val="000000" w:themeColor="text1"/>
      <w:sz w:val="20"/>
    </w:rPr>
  </w:style>
  <w:style w:type="character" w:customStyle="1" w:styleId="CitaSYACar">
    <w:name w:val="Cita SYA Car"/>
    <w:basedOn w:val="CitaCar"/>
    <w:link w:val="CitaSYA"/>
    <w:rsid w:val="00A1427F"/>
    <w:rPr>
      <w:rFonts w:ascii="Century Schoolbook" w:hAnsi="Century Schoolbook"/>
      <w:i w:val="0"/>
      <w:iCs/>
      <w:color w:val="000000" w:themeColor="text1"/>
      <w:sz w:val="20"/>
    </w:rPr>
  </w:style>
  <w:style w:type="paragraph" w:customStyle="1" w:styleId="AutoresSYC">
    <w:name w:val="Autores SYC"/>
    <w:basedOn w:val="NormalSYA"/>
    <w:next w:val="Subttulo1SYA"/>
    <w:link w:val="AutoresSYCCar"/>
    <w:qFormat/>
    <w:rsid w:val="00951D70"/>
    <w:pPr>
      <w:spacing w:after="960"/>
      <w:jc w:val="center"/>
    </w:pPr>
    <w:rPr>
      <w:i/>
    </w:rPr>
  </w:style>
  <w:style w:type="paragraph" w:customStyle="1" w:styleId="Subttulo1SYA">
    <w:name w:val="Subtítulo 1 SYA"/>
    <w:basedOn w:val="NormalSYA"/>
    <w:next w:val="NormalSYA"/>
    <w:link w:val="Subttulo1SYACar"/>
    <w:qFormat/>
    <w:rsid w:val="000C249E"/>
    <w:pPr>
      <w:spacing w:before="480"/>
    </w:pPr>
    <w:rPr>
      <w:b/>
      <w:sz w:val="26"/>
      <w:lang w:val="en-US"/>
    </w:rPr>
  </w:style>
  <w:style w:type="character" w:customStyle="1" w:styleId="AutoresSYCCar">
    <w:name w:val="Autores SYC Car"/>
    <w:basedOn w:val="NormalSYACar"/>
    <w:link w:val="AutoresSYC"/>
    <w:rsid w:val="00951D70"/>
    <w:rPr>
      <w:rFonts w:ascii="Century Schoolbook" w:hAnsi="Century Schoolbook"/>
      <w:i/>
    </w:rPr>
  </w:style>
  <w:style w:type="paragraph" w:customStyle="1" w:styleId="RefPieSYA">
    <w:name w:val="Ref Pie SYA"/>
    <w:basedOn w:val="NormalconsangraSYA"/>
    <w:link w:val="RefPieSYACar"/>
    <w:qFormat/>
    <w:rsid w:val="004652F9"/>
    <w:pPr>
      <w:spacing w:after="80"/>
      <w:ind w:firstLine="0"/>
    </w:pPr>
    <w:rPr>
      <w:sz w:val="16"/>
    </w:rPr>
  </w:style>
  <w:style w:type="character" w:customStyle="1" w:styleId="Subttulo1SYACar">
    <w:name w:val="Subtítulo 1 SYA Car"/>
    <w:basedOn w:val="NormalSYACar"/>
    <w:link w:val="Subttulo1SYA"/>
    <w:rsid w:val="000C249E"/>
    <w:rPr>
      <w:rFonts w:ascii="Century Schoolbook" w:hAnsi="Century Schoolbook"/>
      <w:b/>
      <w:sz w:val="26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6EAB"/>
    <w:pPr>
      <w:spacing w:after="0" w:line="240" w:lineRule="auto"/>
    </w:pPr>
    <w:rPr>
      <w:sz w:val="20"/>
      <w:szCs w:val="20"/>
    </w:rPr>
  </w:style>
  <w:style w:type="character" w:customStyle="1" w:styleId="RefPieSYACar">
    <w:name w:val="Ref Pie SYA Car"/>
    <w:basedOn w:val="NormalconsangraSYACar"/>
    <w:link w:val="RefPieSYA"/>
    <w:rsid w:val="004652F9"/>
    <w:rPr>
      <w:rFonts w:ascii="Century Schoolbook" w:hAnsi="Century Schoolbook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6EAB"/>
    <w:rPr>
      <w:vertAlign w:val="superscript"/>
    </w:rPr>
  </w:style>
  <w:style w:type="paragraph" w:customStyle="1" w:styleId="EncabezadoautoresSYA">
    <w:name w:val="Encabezado autores SYA"/>
    <w:basedOn w:val="Encabezado"/>
    <w:link w:val="EncabezadoautoresSYACar"/>
    <w:qFormat/>
    <w:rsid w:val="00491655"/>
    <w:pPr>
      <w:tabs>
        <w:tab w:val="clear" w:pos="4419"/>
        <w:tab w:val="clear" w:pos="8838"/>
        <w:tab w:val="left" w:pos="6330"/>
      </w:tabs>
    </w:pPr>
    <w:rPr>
      <w:rFonts w:asciiTheme="majorHAnsi" w:hAnsiTheme="majorHAnsi" w:cs="Arial"/>
      <w:color w:val="000000" w:themeColor="text1"/>
      <w:sz w:val="20"/>
      <w:szCs w:val="18"/>
      <w14:textFill>
        <w14:solidFill>
          <w14:schemeClr w14:val="tx1">
            <w14:lumMod w14:val="85000"/>
            <w14:lumOff w14:val="15000"/>
            <w14:lumMod w14:val="85000"/>
            <w14:lumOff w14:val="15000"/>
            <w14:lumMod w14:val="85000"/>
          </w14:schemeClr>
        </w14:solidFill>
      </w14:textFill>
    </w:rPr>
  </w:style>
  <w:style w:type="paragraph" w:customStyle="1" w:styleId="EncabezadoartculoSYA">
    <w:name w:val="Encabezado artículo SYA"/>
    <w:basedOn w:val="EncabezadoautoresSYA"/>
    <w:link w:val="EncabezadoartculoSYACar"/>
    <w:qFormat/>
    <w:rsid w:val="008D4BCC"/>
    <w:pPr>
      <w:jc w:val="right"/>
    </w:pPr>
  </w:style>
  <w:style w:type="character" w:customStyle="1" w:styleId="EncabezadoautoresSYACar">
    <w:name w:val="Encabezado autores SYA Car"/>
    <w:basedOn w:val="EncabezadoCar"/>
    <w:link w:val="EncabezadoautoresSYA"/>
    <w:rsid w:val="00491655"/>
    <w:rPr>
      <w:rFonts w:asciiTheme="majorHAnsi" w:hAnsiTheme="majorHAnsi" w:cs="Arial"/>
      <w:color w:val="000000" w:themeColor="text1"/>
      <w:sz w:val="20"/>
      <w:szCs w:val="18"/>
      <w14:textFill>
        <w14:solidFill>
          <w14:schemeClr w14:val="tx1">
            <w14:lumMod w14:val="85000"/>
            <w14:lumOff w14:val="15000"/>
            <w14:lumMod w14:val="85000"/>
            <w14:lumOff w14:val="15000"/>
            <w14:lumMod w14:val="85000"/>
          </w14:schemeClr>
        </w14:solidFill>
      </w14:textFill>
    </w:rPr>
  </w:style>
  <w:style w:type="paragraph" w:customStyle="1" w:styleId="PiedepginaSYAimpar">
    <w:name w:val="Pie de página SYA impar"/>
    <w:basedOn w:val="Piedepgina"/>
    <w:link w:val="PiedepginaSYAimparCar"/>
    <w:qFormat/>
    <w:rsid w:val="00491655"/>
    <w:pPr>
      <w:jc w:val="right"/>
    </w:pPr>
    <w:rPr>
      <w:rFonts w:cs="Arial"/>
      <w:color w:val="262626" w:themeColor="text1" w:themeTint="D9"/>
      <w:sz w:val="20"/>
      <w:szCs w:val="18"/>
    </w:rPr>
  </w:style>
  <w:style w:type="character" w:customStyle="1" w:styleId="EncabezadoartculoSYACar">
    <w:name w:val="Encabezado artículo SYA Car"/>
    <w:basedOn w:val="EncabezadoautoresSYACar"/>
    <w:link w:val="EncabezadoartculoSYA"/>
    <w:rsid w:val="008D4BCC"/>
    <w:rPr>
      <w:rFonts w:ascii="Arial" w:hAnsi="Arial" w:cs="Arial"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Subttulo2SYA">
    <w:name w:val="Subtítulo 2 SYA"/>
    <w:basedOn w:val="Subttulo1SYA"/>
    <w:next w:val="NormalSYA"/>
    <w:link w:val="Subttulo2SYACar"/>
    <w:qFormat/>
    <w:rsid w:val="00E20480"/>
    <w:pPr>
      <w:spacing w:before="240"/>
      <w:jc w:val="left"/>
    </w:pPr>
    <w:rPr>
      <w:sz w:val="22"/>
    </w:rPr>
  </w:style>
  <w:style w:type="character" w:customStyle="1" w:styleId="PiedepginaSYAimparCar">
    <w:name w:val="Pie de página SYA impar Car"/>
    <w:basedOn w:val="PiedepginaCar"/>
    <w:link w:val="PiedepginaSYAimpar"/>
    <w:rsid w:val="00491655"/>
    <w:rPr>
      <w:rFonts w:cs="Arial"/>
      <w:color w:val="262626" w:themeColor="text1" w:themeTint="D9"/>
      <w:sz w:val="20"/>
      <w:szCs w:val="18"/>
    </w:rPr>
  </w:style>
  <w:style w:type="paragraph" w:customStyle="1" w:styleId="SubttuloSYA3">
    <w:name w:val="Subtítulo SYA 3"/>
    <w:basedOn w:val="Subttulo2SYA"/>
    <w:next w:val="NormalSYA"/>
    <w:link w:val="SubttuloSYA3Car"/>
    <w:qFormat/>
    <w:rsid w:val="00E20480"/>
    <w:rPr>
      <w:rFonts w:cs="Times New Roman (Cuerpo en alfa"/>
      <w:b w:val="0"/>
      <w:u w:val="single"/>
      <w:lang w:val="es-MX"/>
    </w:rPr>
  </w:style>
  <w:style w:type="character" w:customStyle="1" w:styleId="Subttulo2SYACar">
    <w:name w:val="Subtítulo 2 SYA Car"/>
    <w:basedOn w:val="Subttulo1SYACar"/>
    <w:link w:val="Subttulo2SYA"/>
    <w:rsid w:val="00E20480"/>
    <w:rPr>
      <w:rFonts w:ascii="Century Schoolbook" w:hAnsi="Century Schoolbook"/>
      <w:b/>
      <w:sz w:val="26"/>
      <w:lang w:val="en-US"/>
    </w:rPr>
  </w:style>
  <w:style w:type="character" w:customStyle="1" w:styleId="SubttuloSYA3Car">
    <w:name w:val="Subtítulo SYA 3 Car"/>
    <w:basedOn w:val="Subttulo2SYACar"/>
    <w:link w:val="SubttuloSYA3"/>
    <w:rsid w:val="00E20480"/>
    <w:rPr>
      <w:rFonts w:ascii="Century Schoolbook" w:hAnsi="Century Schoolbook" w:cs="Times New Roman (Cuerpo en alfa"/>
      <w:b w:val="0"/>
      <w:sz w:val="26"/>
      <w:u w:val="single"/>
      <w:lang w:val="en-US"/>
    </w:rPr>
  </w:style>
  <w:style w:type="paragraph" w:customStyle="1" w:styleId="ListanumeradaSYA">
    <w:name w:val="Lista numerada SYA"/>
    <w:basedOn w:val="NormalconsangraSYA"/>
    <w:link w:val="ListanumeradaSYACar"/>
    <w:qFormat/>
    <w:rsid w:val="006E75A3"/>
    <w:pPr>
      <w:numPr>
        <w:numId w:val="1"/>
      </w:numPr>
      <w:ind w:left="1078" w:hanging="284"/>
    </w:pPr>
  </w:style>
  <w:style w:type="paragraph" w:customStyle="1" w:styleId="ListavietadaSYA">
    <w:name w:val="Lista viñetada SYA"/>
    <w:basedOn w:val="ListanumeradaSYA"/>
    <w:link w:val="ListavietadaSYACar"/>
    <w:qFormat/>
    <w:rsid w:val="002A025A"/>
    <w:pPr>
      <w:numPr>
        <w:numId w:val="3"/>
      </w:numPr>
      <w:ind w:left="1078" w:hanging="284"/>
    </w:pPr>
  </w:style>
  <w:style w:type="character" w:customStyle="1" w:styleId="ListanumeradaSYACar">
    <w:name w:val="Lista numerada SYA Car"/>
    <w:basedOn w:val="NormalconsangraSYACar"/>
    <w:link w:val="ListanumeradaSYA"/>
    <w:rsid w:val="006E75A3"/>
    <w:rPr>
      <w:rFonts w:ascii="Century Schoolbook" w:hAnsi="Century Schoolbook"/>
    </w:rPr>
  </w:style>
  <w:style w:type="paragraph" w:customStyle="1" w:styleId="TtuloSYA3">
    <w:name w:val="Título SYA 3"/>
    <w:basedOn w:val="TtuloSYA1"/>
    <w:next w:val="NormaltablasSYA"/>
    <w:link w:val="TtuloSYA3Car"/>
    <w:qFormat/>
    <w:rsid w:val="00E931E1"/>
    <w:pPr>
      <w:spacing w:before="320" w:after="160"/>
    </w:pPr>
    <w:rPr>
      <w:sz w:val="20"/>
      <w:szCs w:val="20"/>
    </w:rPr>
  </w:style>
  <w:style w:type="character" w:customStyle="1" w:styleId="ListavietadaSYACar">
    <w:name w:val="Lista viñetada SYA Car"/>
    <w:basedOn w:val="ListanumeradaSYACar"/>
    <w:link w:val="ListavietadaSYA"/>
    <w:rsid w:val="002A025A"/>
    <w:rPr>
      <w:rFonts w:ascii="Century Schoolbook" w:hAnsi="Century Schoolbook"/>
    </w:rPr>
  </w:style>
  <w:style w:type="paragraph" w:customStyle="1" w:styleId="NormaltablasSYA">
    <w:name w:val="Normal tablas SYA"/>
    <w:basedOn w:val="TtuloSYA3"/>
    <w:link w:val="NormaltablasSYACar"/>
    <w:qFormat/>
    <w:rsid w:val="00784927"/>
    <w:pPr>
      <w:spacing w:before="0"/>
      <w:ind w:left="397" w:right="397"/>
      <w:jc w:val="both"/>
    </w:pPr>
    <w:rPr>
      <w:rFonts w:asciiTheme="minorHAnsi" w:hAnsiTheme="minorHAnsi"/>
      <w:b w:val="0"/>
      <w:sz w:val="18"/>
    </w:rPr>
  </w:style>
  <w:style w:type="character" w:customStyle="1" w:styleId="TtuloSYA3Car">
    <w:name w:val="Título SYA 3 Car"/>
    <w:basedOn w:val="TtuloSYA1Car"/>
    <w:link w:val="TtuloSYA3"/>
    <w:rsid w:val="00E931E1"/>
    <w:rPr>
      <w:rFonts w:ascii="Century Schoolbook" w:hAnsi="Century Schoolbook"/>
      <w:b/>
      <w:sz w:val="20"/>
      <w:szCs w:val="20"/>
    </w:rPr>
  </w:style>
  <w:style w:type="table" w:styleId="Listamedia2-nfasis1">
    <w:name w:val="Medium List 2 Accent 1"/>
    <w:aliases w:val="Tabla SYA 1"/>
    <w:basedOn w:val="Tablanormal"/>
    <w:uiPriority w:val="66"/>
    <w:rsid w:val="00784927"/>
    <w:pPr>
      <w:spacing w:after="0" w:line="240" w:lineRule="auto"/>
      <w:jc w:val="center"/>
    </w:pPr>
    <w:rPr>
      <w:rFonts w:eastAsiaTheme="majorEastAsia" w:cstheme="majorBidi"/>
      <w:color w:val="000000" w:themeColor="text1"/>
      <w:sz w:val="18"/>
      <w:lang w:eastAsia="es-MX"/>
    </w:rPr>
    <w:tblPr>
      <w:tblStyleRowBandSize w:val="1"/>
      <w:tblStyleColBandSize w:val="1"/>
      <w:jc w:val="center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rPr>
      <w:jc w:val="center"/>
    </w:trPr>
    <w:tcPr>
      <w:vAlign w:val="center"/>
    </w:tcPr>
    <w:tblStylePr w:type="firstRow">
      <w:rPr>
        <w:rFonts w:asciiTheme="majorHAnsi" w:hAnsiTheme="majorHAnsi"/>
        <w:b w:val="0"/>
        <w:sz w:val="22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b w:val="0"/>
        <w:caps/>
        <w:smallCaps w:val="0"/>
        <w:sz w:val="18"/>
      </w:rPr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sz w:val="18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inorHAnsi" w:hAnsiTheme="minorHAnsi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rmaltablasSYACar">
    <w:name w:val="Normal tablas SYA Car"/>
    <w:basedOn w:val="TtuloSYA3Car"/>
    <w:link w:val="NormaltablasSYA"/>
    <w:rsid w:val="00784927"/>
    <w:rPr>
      <w:rFonts w:ascii="Century Schoolbook" w:hAnsi="Century Schoolbook"/>
      <w:b w:val="0"/>
      <w:sz w:val="18"/>
      <w:szCs w:val="20"/>
    </w:rPr>
  </w:style>
  <w:style w:type="paragraph" w:styleId="Prrafodelista">
    <w:name w:val="List Paragraph"/>
    <w:basedOn w:val="Normal"/>
    <w:uiPriority w:val="34"/>
    <w:qFormat/>
    <w:rsid w:val="00A810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2239A"/>
    <w:rPr>
      <w:color w:val="808080"/>
    </w:rPr>
  </w:style>
  <w:style w:type="paragraph" w:customStyle="1" w:styleId="PiedepginaSYApar">
    <w:name w:val="Pie de página SYA par"/>
    <w:basedOn w:val="PiedepginaSYAimpar"/>
    <w:link w:val="PiedepginaSYAparCar"/>
    <w:qFormat/>
    <w:rsid w:val="00491655"/>
    <w:pPr>
      <w:jc w:val="left"/>
    </w:pPr>
  </w:style>
  <w:style w:type="paragraph" w:customStyle="1" w:styleId="EditoryfechasSYA">
    <w:name w:val="Editor y fechas SYA"/>
    <w:basedOn w:val="NormalSYA"/>
    <w:link w:val="EditoryfechasSYACar"/>
    <w:qFormat/>
    <w:rsid w:val="00F24BAC"/>
    <w:pPr>
      <w:spacing w:after="0"/>
      <w:jc w:val="right"/>
    </w:pPr>
  </w:style>
  <w:style w:type="character" w:customStyle="1" w:styleId="PiedepginaSYAparCar">
    <w:name w:val="Pie de página SYA par Car"/>
    <w:basedOn w:val="PiedepginaSYAimparCar"/>
    <w:link w:val="PiedepginaSYApar"/>
    <w:rsid w:val="00491655"/>
    <w:rPr>
      <w:rFonts w:cs="Arial"/>
      <w:color w:val="262626" w:themeColor="text1" w:themeTint="D9"/>
      <w:sz w:val="20"/>
      <w:szCs w:val="18"/>
    </w:rPr>
  </w:style>
  <w:style w:type="paragraph" w:customStyle="1" w:styleId="ReferenciasSYA">
    <w:name w:val="Referencias SYA"/>
    <w:basedOn w:val="NormalconsangraSYA"/>
    <w:link w:val="ReferenciasSYACar"/>
    <w:qFormat/>
    <w:rsid w:val="00CD6352"/>
    <w:pPr>
      <w:spacing w:after="240"/>
      <w:ind w:left="397" w:hanging="397"/>
    </w:pPr>
  </w:style>
  <w:style w:type="character" w:customStyle="1" w:styleId="EditoryfechasSYACar">
    <w:name w:val="Editor y fechas SYA Car"/>
    <w:basedOn w:val="NormalSYACar"/>
    <w:link w:val="EditoryfechasSYA"/>
    <w:rsid w:val="00F24BAC"/>
    <w:rPr>
      <w:rFonts w:ascii="Century Schoolbook" w:hAnsi="Century Schoolbook"/>
    </w:rPr>
  </w:style>
  <w:style w:type="character" w:customStyle="1" w:styleId="ReferenciasSYACar">
    <w:name w:val="Referencias SYA Car"/>
    <w:basedOn w:val="NormalconsangraSYACar"/>
    <w:link w:val="ReferenciasSYA"/>
    <w:rsid w:val="00CD6352"/>
    <w:rPr>
      <w:rFonts w:ascii="Century Schoolbook" w:hAnsi="Century Schoolbook"/>
    </w:rPr>
  </w:style>
  <w:style w:type="table" w:styleId="Tablaconcuadrcula4-nfasis5">
    <w:name w:val="Grid Table 4 Accent 5"/>
    <w:basedOn w:val="Tablanormal"/>
    <w:uiPriority w:val="49"/>
    <w:rsid w:val="00D122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rsid w:val="00544756"/>
    <w:pPr>
      <w:suppressAutoHyphens/>
      <w:spacing w:before="100" w:after="100" w:line="240" w:lineRule="auto"/>
    </w:pPr>
    <w:rPr>
      <w:rFonts w:ascii="Arial" w:eastAsia="Times New Roman" w:hAnsi="Arial" w:cs="Arial"/>
      <w:color w:val="256A5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o/Library/Group%20Containers/UBF8T346G9.Office/User%20Content.localized/Templates.localized/Revista-SY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067F-5201-423B-B98E-9C4632D5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Revista-SYA.dotx</Template>
  <TotalTime>4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Leonardo David Toledo Garibaldi</cp:lastModifiedBy>
  <cp:revision>3</cp:revision>
  <dcterms:created xsi:type="dcterms:W3CDTF">2023-03-14T06:56:00Z</dcterms:created>
  <dcterms:modified xsi:type="dcterms:W3CDTF">2023-03-15T07:45:00Z</dcterms:modified>
</cp:coreProperties>
</file>